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9DA" w:rsidRDefault="003179DA" w:rsidP="00FA69CF">
      <w:pPr>
        <w:pStyle w:val="a3"/>
        <w:spacing w:before="0" w:beforeAutospacing="0" w:after="0" w:afterAutospacing="0" w:line="360" w:lineRule="auto"/>
        <w:ind w:firstLine="708"/>
        <w:jc w:val="right"/>
        <w:textAlignment w:val="baseline"/>
      </w:pPr>
      <w:bookmarkStart w:id="0" w:name="_GoBack"/>
      <w:bookmarkEnd w:id="0"/>
    </w:p>
    <w:p w:rsidR="003F7D5F" w:rsidRDefault="003179DA" w:rsidP="003F7D5F">
      <w:pPr>
        <w:pStyle w:val="a3"/>
        <w:spacing w:before="0" w:beforeAutospacing="0" w:after="0" w:afterAutospacing="0" w:line="360" w:lineRule="auto"/>
        <w:ind w:firstLine="708"/>
        <w:jc w:val="center"/>
        <w:textAlignment w:val="baseline"/>
        <w:rPr>
          <w:sz w:val="28"/>
          <w:szCs w:val="28"/>
        </w:rPr>
      </w:pPr>
      <w:r w:rsidRPr="003179DA">
        <w:rPr>
          <w:sz w:val="28"/>
          <w:szCs w:val="28"/>
        </w:rPr>
        <w:t>От готовности учителя – к образовательному результату</w:t>
      </w:r>
      <w:r w:rsidR="003F7D5F">
        <w:rPr>
          <w:sz w:val="28"/>
          <w:szCs w:val="28"/>
        </w:rPr>
        <w:t>!</w:t>
      </w:r>
    </w:p>
    <w:p w:rsidR="00BF5BA2" w:rsidRDefault="00A065DA" w:rsidP="00BF5BA2">
      <w:pPr>
        <w:pStyle w:val="a3"/>
        <w:spacing w:before="0" w:beforeAutospacing="0" w:after="0" w:afterAutospacing="0" w:line="276" w:lineRule="auto"/>
        <w:ind w:firstLine="708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(</w:t>
      </w:r>
      <w:r w:rsidRPr="00A065DA">
        <w:rPr>
          <w:sz w:val="28"/>
          <w:szCs w:val="28"/>
        </w:rPr>
        <w:t>Развитие профессиональной компетентности педагог</w:t>
      </w:r>
      <w:r w:rsidR="001B78E6">
        <w:rPr>
          <w:sz w:val="28"/>
          <w:szCs w:val="28"/>
        </w:rPr>
        <w:t xml:space="preserve">ического коллектива лицея </w:t>
      </w:r>
      <w:r w:rsidR="001B78E6" w:rsidRPr="00A065DA">
        <w:rPr>
          <w:sz w:val="28"/>
          <w:szCs w:val="28"/>
        </w:rPr>
        <w:t>как</w:t>
      </w:r>
      <w:r w:rsidRPr="00A065DA">
        <w:rPr>
          <w:sz w:val="28"/>
          <w:szCs w:val="28"/>
        </w:rPr>
        <w:t xml:space="preserve"> фактор повышения качества образования </w:t>
      </w:r>
    </w:p>
    <w:p w:rsidR="003F7D5F" w:rsidRDefault="00A065DA" w:rsidP="00BF5BA2">
      <w:pPr>
        <w:pStyle w:val="a3"/>
        <w:spacing w:before="0" w:beforeAutospacing="0" w:after="0" w:afterAutospacing="0" w:line="276" w:lineRule="auto"/>
        <w:ind w:firstLine="708"/>
        <w:jc w:val="center"/>
        <w:textAlignment w:val="baseline"/>
        <w:rPr>
          <w:sz w:val="28"/>
          <w:szCs w:val="28"/>
        </w:rPr>
      </w:pPr>
      <w:r w:rsidRPr="00A065DA">
        <w:rPr>
          <w:sz w:val="28"/>
          <w:szCs w:val="28"/>
        </w:rPr>
        <w:t>в условиях введения ФГОС</w:t>
      </w:r>
      <w:r>
        <w:rPr>
          <w:sz w:val="28"/>
          <w:szCs w:val="28"/>
        </w:rPr>
        <w:t>)</w:t>
      </w:r>
    </w:p>
    <w:p w:rsidR="00E51704" w:rsidRDefault="00E51704" w:rsidP="00BF5BA2">
      <w:pPr>
        <w:pStyle w:val="a3"/>
        <w:spacing w:before="0" w:beforeAutospacing="0" w:after="0" w:afterAutospacing="0" w:line="276" w:lineRule="auto"/>
        <w:ind w:firstLine="708"/>
        <w:jc w:val="center"/>
        <w:textAlignment w:val="baseline"/>
        <w:rPr>
          <w:sz w:val="28"/>
          <w:szCs w:val="28"/>
        </w:rPr>
      </w:pPr>
    </w:p>
    <w:p w:rsidR="00E51704" w:rsidRDefault="00E51704" w:rsidP="00E51704">
      <w:pPr>
        <w:pStyle w:val="a3"/>
        <w:spacing w:before="0" w:beforeAutospacing="0" w:after="0" w:afterAutospacing="0" w:line="276" w:lineRule="auto"/>
        <w:ind w:firstLine="708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Исупов М.В., директор </w:t>
      </w:r>
    </w:p>
    <w:p w:rsidR="00E51704" w:rsidRDefault="00E51704" w:rsidP="00E51704">
      <w:pPr>
        <w:pStyle w:val="a3"/>
        <w:spacing w:before="0" w:beforeAutospacing="0" w:after="0" w:afterAutospacing="0" w:line="276" w:lineRule="auto"/>
        <w:ind w:firstLine="708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Кострова А.А., заместитель директора по УВР</w:t>
      </w:r>
    </w:p>
    <w:p w:rsidR="00060AD1" w:rsidRDefault="00060AD1" w:rsidP="00E51704">
      <w:pPr>
        <w:pStyle w:val="a3"/>
        <w:spacing w:before="0" w:beforeAutospacing="0" w:after="0" w:afterAutospacing="0" w:line="276" w:lineRule="auto"/>
        <w:ind w:firstLine="708"/>
        <w:jc w:val="right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г.Киров</w:t>
      </w:r>
      <w:proofErr w:type="spellEnd"/>
      <w:r>
        <w:rPr>
          <w:sz w:val="28"/>
          <w:szCs w:val="28"/>
        </w:rPr>
        <w:t>, Кировский физико-математический лицей</w:t>
      </w:r>
    </w:p>
    <w:p w:rsidR="001B78E6" w:rsidRDefault="001B78E6" w:rsidP="003F7D5F">
      <w:pPr>
        <w:pStyle w:val="a3"/>
        <w:spacing w:before="0" w:beforeAutospacing="0" w:after="0" w:afterAutospacing="0" w:line="360" w:lineRule="auto"/>
        <w:ind w:firstLine="708"/>
        <w:jc w:val="right"/>
        <w:textAlignment w:val="baseline"/>
        <w:rPr>
          <w:sz w:val="28"/>
          <w:szCs w:val="28"/>
        </w:rPr>
      </w:pPr>
    </w:p>
    <w:p w:rsidR="00060AD1" w:rsidRDefault="00060AD1" w:rsidP="003F7D5F">
      <w:pPr>
        <w:pStyle w:val="a3"/>
        <w:spacing w:before="0" w:beforeAutospacing="0" w:after="0" w:afterAutospacing="0" w:line="360" w:lineRule="auto"/>
        <w:ind w:firstLine="708"/>
        <w:jc w:val="right"/>
        <w:textAlignment w:val="baseline"/>
        <w:rPr>
          <w:sz w:val="28"/>
          <w:szCs w:val="28"/>
        </w:rPr>
      </w:pPr>
    </w:p>
    <w:p w:rsidR="00B64079" w:rsidRDefault="00A065DA" w:rsidP="00060AD1">
      <w:pPr>
        <w:pStyle w:val="a3"/>
        <w:spacing w:before="0" w:beforeAutospacing="0" w:after="0" w:afterAutospacing="0"/>
        <w:ind w:firstLine="708"/>
        <w:jc w:val="right"/>
        <w:textAlignment w:val="baseline"/>
      </w:pPr>
      <w:r w:rsidRPr="00A065DA">
        <w:rPr>
          <w:sz w:val="28"/>
          <w:szCs w:val="28"/>
        </w:rPr>
        <w:t xml:space="preserve"> </w:t>
      </w:r>
      <w:r w:rsidR="002C484E">
        <w:t xml:space="preserve">Для того, чтобы ученику было хорошо, учителю должно быть трудно. </w:t>
      </w:r>
    </w:p>
    <w:p w:rsidR="003F7D5F" w:rsidRDefault="002C484E" w:rsidP="00060AD1">
      <w:pPr>
        <w:pStyle w:val="a3"/>
        <w:spacing w:before="0" w:beforeAutospacing="0" w:after="0" w:afterAutospacing="0"/>
        <w:ind w:firstLine="708"/>
        <w:jc w:val="right"/>
        <w:textAlignment w:val="baseline"/>
      </w:pPr>
      <w:r>
        <w:t>Е.А. Ямбург</w:t>
      </w:r>
    </w:p>
    <w:p w:rsidR="001B78E6" w:rsidRDefault="001B78E6" w:rsidP="00060AD1">
      <w:pPr>
        <w:pStyle w:val="a3"/>
        <w:spacing w:before="0" w:beforeAutospacing="0" w:after="0" w:afterAutospacing="0"/>
        <w:jc w:val="both"/>
        <w:textAlignment w:val="baseline"/>
      </w:pPr>
    </w:p>
    <w:p w:rsidR="00E42E86" w:rsidRDefault="00B86FB8" w:rsidP="00060A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659">
        <w:rPr>
          <w:rFonts w:ascii="Times New Roman" w:hAnsi="Times New Roman" w:cs="Times New Roman"/>
          <w:sz w:val="28"/>
          <w:szCs w:val="28"/>
        </w:rPr>
        <w:t>В</w:t>
      </w:r>
      <w:r w:rsidR="00B812F9" w:rsidRPr="007A7659">
        <w:rPr>
          <w:rFonts w:ascii="Times New Roman" w:hAnsi="Times New Roman" w:cs="Times New Roman"/>
          <w:sz w:val="28"/>
          <w:szCs w:val="28"/>
        </w:rPr>
        <w:t xml:space="preserve"> настоящее время качество образования интеллектуальных ресурсов становится главным геополитическим фактором в мире. </w:t>
      </w:r>
      <w:r w:rsidR="00FA36F9" w:rsidRPr="007A7659">
        <w:rPr>
          <w:rFonts w:ascii="Times New Roman" w:hAnsi="Times New Roman" w:cs="Times New Roman"/>
          <w:sz w:val="28"/>
          <w:szCs w:val="28"/>
        </w:rPr>
        <w:t xml:space="preserve"> </w:t>
      </w:r>
      <w:r w:rsidR="00E42E86">
        <w:rPr>
          <w:rFonts w:ascii="Times New Roman" w:hAnsi="Times New Roman" w:cs="Times New Roman"/>
          <w:sz w:val="28"/>
          <w:szCs w:val="28"/>
        </w:rPr>
        <w:t>Кировский физико-математический лицей, как и другие образовательные учреждения России проживает но</w:t>
      </w:r>
      <w:r w:rsidR="00E42E86" w:rsidRPr="00730E41">
        <w:rPr>
          <w:rFonts w:ascii="Times New Roman" w:hAnsi="Times New Roman" w:cs="Times New Roman"/>
          <w:sz w:val="28"/>
          <w:szCs w:val="28"/>
        </w:rPr>
        <w:t xml:space="preserve">вый этап </w:t>
      </w:r>
      <w:r w:rsidR="00E42E86">
        <w:rPr>
          <w:rFonts w:ascii="Times New Roman" w:hAnsi="Times New Roman" w:cs="Times New Roman"/>
          <w:sz w:val="28"/>
          <w:szCs w:val="28"/>
        </w:rPr>
        <w:t xml:space="preserve">в истории </w:t>
      </w:r>
      <w:r w:rsidR="00E42E86" w:rsidRPr="00730E41">
        <w:rPr>
          <w:rFonts w:ascii="Times New Roman" w:hAnsi="Times New Roman" w:cs="Times New Roman"/>
          <w:sz w:val="28"/>
          <w:szCs w:val="28"/>
        </w:rPr>
        <w:t>российского образования</w:t>
      </w:r>
      <w:r w:rsidR="003364BF">
        <w:rPr>
          <w:rFonts w:ascii="Times New Roman" w:hAnsi="Times New Roman" w:cs="Times New Roman"/>
          <w:sz w:val="28"/>
          <w:szCs w:val="28"/>
        </w:rPr>
        <w:t xml:space="preserve"> – </w:t>
      </w:r>
      <w:r w:rsidR="00E42E86" w:rsidRPr="00730E41">
        <w:rPr>
          <w:rFonts w:ascii="Times New Roman" w:hAnsi="Times New Roman" w:cs="Times New Roman"/>
          <w:sz w:val="28"/>
          <w:szCs w:val="28"/>
        </w:rPr>
        <w:t xml:space="preserve">введение в школьную практику </w:t>
      </w:r>
      <w:r w:rsidR="003364BF">
        <w:rPr>
          <w:rFonts w:ascii="Times New Roman" w:hAnsi="Times New Roman" w:cs="Times New Roman"/>
          <w:sz w:val="28"/>
          <w:szCs w:val="28"/>
        </w:rPr>
        <w:t xml:space="preserve">нового </w:t>
      </w:r>
      <w:r w:rsidR="00E42E86" w:rsidRPr="00730E41">
        <w:rPr>
          <w:rFonts w:ascii="Times New Roman" w:hAnsi="Times New Roman" w:cs="Times New Roman"/>
          <w:sz w:val="28"/>
          <w:szCs w:val="28"/>
        </w:rPr>
        <w:t>федерального стандарта.</w:t>
      </w:r>
      <w:r w:rsidR="00E42E86">
        <w:rPr>
          <w:rFonts w:ascii="Times New Roman" w:hAnsi="Times New Roman" w:cs="Times New Roman"/>
          <w:b/>
        </w:rPr>
        <w:t xml:space="preserve"> </w:t>
      </w:r>
      <w:r w:rsidR="007A7659" w:rsidRPr="007A7659">
        <w:rPr>
          <w:rFonts w:ascii="Times New Roman" w:hAnsi="Times New Roman" w:cs="Times New Roman"/>
          <w:sz w:val="28"/>
          <w:szCs w:val="28"/>
        </w:rPr>
        <w:t xml:space="preserve">Кировский физико-математический лицей – автономное общеобразовательное учреждение, в стенах которого обучается 600 учеников. Педагогический коллектив насчитывает </w:t>
      </w:r>
      <w:r w:rsidR="007A7659">
        <w:rPr>
          <w:rFonts w:ascii="Times New Roman" w:hAnsi="Times New Roman" w:cs="Times New Roman"/>
          <w:sz w:val="28"/>
          <w:szCs w:val="28"/>
        </w:rPr>
        <w:t>более 50</w:t>
      </w:r>
      <w:r w:rsidR="007A7659" w:rsidRPr="007A7659">
        <w:rPr>
          <w:rFonts w:ascii="Times New Roman" w:hAnsi="Times New Roman" w:cs="Times New Roman"/>
          <w:sz w:val="28"/>
          <w:szCs w:val="28"/>
        </w:rPr>
        <w:t xml:space="preserve"> человек, директор лицея – Исупов Михаил Васильевич, кандидат педагогических наук, председатель предметной комиссии по проведению ЕГЭ по физике в Кировской области; депутат Кировской городской Думы</w:t>
      </w:r>
      <w:r w:rsidR="00475530">
        <w:rPr>
          <w:rFonts w:ascii="Times New Roman" w:hAnsi="Times New Roman" w:cs="Times New Roman"/>
          <w:sz w:val="28"/>
          <w:szCs w:val="28"/>
        </w:rPr>
        <w:t>.</w:t>
      </w:r>
      <w:r w:rsidR="00E42E86">
        <w:rPr>
          <w:rFonts w:ascii="Times New Roman" w:hAnsi="Times New Roman" w:cs="Times New Roman"/>
          <w:b/>
        </w:rPr>
        <w:t xml:space="preserve"> </w:t>
      </w:r>
      <w:r w:rsidR="007A7659" w:rsidRPr="007A7659">
        <w:rPr>
          <w:rFonts w:ascii="Times New Roman" w:hAnsi="Times New Roman" w:cs="Times New Roman"/>
          <w:sz w:val="28"/>
          <w:szCs w:val="28"/>
        </w:rPr>
        <w:t>Учебные кабинеты с интерактивным оборудованием, футбольное поле, хоккейная коробка, волейбольная площадка, столовые, библиотеки, спортивный, тренажерный, танцевальный залы, деревообрабатывающая и швейная мастерские – вот далеко неполный перечень всего того, чем располагает лицей сегодня.</w:t>
      </w:r>
      <w:r w:rsidR="00E42E86">
        <w:rPr>
          <w:rFonts w:ascii="Times New Roman" w:hAnsi="Times New Roman" w:cs="Times New Roman"/>
          <w:b/>
        </w:rPr>
        <w:t xml:space="preserve"> </w:t>
      </w:r>
      <w:r w:rsidR="007A7659">
        <w:rPr>
          <w:rFonts w:ascii="Times New Roman" w:hAnsi="Times New Roman" w:cs="Times New Roman"/>
          <w:sz w:val="28"/>
          <w:szCs w:val="28"/>
        </w:rPr>
        <w:t>Л</w:t>
      </w:r>
      <w:r w:rsidR="007A7659" w:rsidRPr="007A7659">
        <w:rPr>
          <w:rFonts w:ascii="Times New Roman" w:hAnsi="Times New Roman" w:cs="Times New Roman"/>
          <w:sz w:val="28"/>
          <w:szCs w:val="28"/>
        </w:rPr>
        <w:t>ицей реализует программы углубленного изучения математики и физики, внедряет инновационные образовательные технологии, совершенствует методы развития интеллектуальных способностей школьников, занимается вопросами повышения качества образования.</w:t>
      </w:r>
      <w:r w:rsidR="00E42E86">
        <w:rPr>
          <w:rFonts w:ascii="Times New Roman" w:hAnsi="Times New Roman" w:cs="Times New Roman"/>
          <w:sz w:val="28"/>
          <w:szCs w:val="28"/>
        </w:rPr>
        <w:t xml:space="preserve"> Вопрос качества образования неразрывно связан с ФГОС, ведь актуальность</w:t>
      </w:r>
      <w:r w:rsidR="00E42E86" w:rsidRPr="00E42E86">
        <w:rPr>
          <w:rFonts w:ascii="Times New Roman" w:hAnsi="Times New Roman" w:cs="Times New Roman"/>
          <w:sz w:val="28"/>
          <w:szCs w:val="28"/>
        </w:rPr>
        <w:t xml:space="preserve"> введения ФГОС</w:t>
      </w:r>
      <w:r w:rsidR="00E42E86">
        <w:rPr>
          <w:rFonts w:ascii="Times New Roman" w:hAnsi="Times New Roman" w:cs="Times New Roman"/>
          <w:sz w:val="28"/>
          <w:szCs w:val="28"/>
        </w:rPr>
        <w:t xml:space="preserve"> заключается в постулате о том, что б</w:t>
      </w:r>
      <w:r w:rsidR="00E42E86" w:rsidRPr="00E42E86">
        <w:rPr>
          <w:rFonts w:ascii="Times New Roman" w:hAnsi="Times New Roman" w:cs="Times New Roman"/>
          <w:sz w:val="28"/>
          <w:szCs w:val="28"/>
        </w:rPr>
        <w:t>ез существенного повышения качества образования никакие технологические новшества не смогут обеспечить повышения уровня жизни населения.</w:t>
      </w:r>
    </w:p>
    <w:p w:rsidR="00FA36F9" w:rsidRDefault="00730E41" w:rsidP="00060A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E41">
        <w:rPr>
          <w:rFonts w:ascii="Times New Roman" w:hAnsi="Times New Roman" w:cs="Times New Roman"/>
          <w:sz w:val="28"/>
          <w:szCs w:val="28"/>
        </w:rPr>
        <w:t xml:space="preserve">Что значит </w:t>
      </w:r>
      <w:r w:rsidR="00E42E86">
        <w:rPr>
          <w:rFonts w:ascii="Times New Roman" w:hAnsi="Times New Roman" w:cs="Times New Roman"/>
          <w:sz w:val="28"/>
          <w:szCs w:val="28"/>
        </w:rPr>
        <w:t xml:space="preserve">введение ФГОС </w:t>
      </w:r>
      <w:r w:rsidRPr="00730E41">
        <w:rPr>
          <w:rFonts w:ascii="Times New Roman" w:hAnsi="Times New Roman" w:cs="Times New Roman"/>
          <w:sz w:val="28"/>
          <w:szCs w:val="28"/>
        </w:rPr>
        <w:t xml:space="preserve">для учителя? Это выход на принципиально новый уровень образовательных услуг и необходимость </w:t>
      </w:r>
      <w:r w:rsidR="00FA36F9">
        <w:rPr>
          <w:rFonts w:ascii="Times New Roman" w:hAnsi="Times New Roman" w:cs="Times New Roman"/>
          <w:sz w:val="28"/>
          <w:szCs w:val="28"/>
        </w:rPr>
        <w:t xml:space="preserve">активного </w:t>
      </w:r>
      <w:r w:rsidRPr="00730E41">
        <w:rPr>
          <w:rFonts w:ascii="Times New Roman" w:hAnsi="Times New Roman" w:cs="Times New Roman"/>
          <w:sz w:val="28"/>
          <w:szCs w:val="28"/>
        </w:rPr>
        <w:t xml:space="preserve">включения в инновационную деятельность, </w:t>
      </w:r>
      <w:r w:rsidR="003179DA">
        <w:rPr>
          <w:rFonts w:ascii="Times New Roman" w:hAnsi="Times New Roman" w:cs="Times New Roman"/>
          <w:sz w:val="28"/>
          <w:szCs w:val="28"/>
        </w:rPr>
        <w:t xml:space="preserve">это </w:t>
      </w:r>
      <w:r w:rsidRPr="00730E41">
        <w:rPr>
          <w:rFonts w:ascii="Times New Roman" w:hAnsi="Times New Roman" w:cs="Times New Roman"/>
          <w:sz w:val="28"/>
          <w:szCs w:val="28"/>
        </w:rPr>
        <w:t>освоени</w:t>
      </w:r>
      <w:r w:rsidR="003179DA">
        <w:rPr>
          <w:rFonts w:ascii="Times New Roman" w:hAnsi="Times New Roman" w:cs="Times New Roman"/>
          <w:sz w:val="28"/>
          <w:szCs w:val="28"/>
        </w:rPr>
        <w:t>е</w:t>
      </w:r>
      <w:r w:rsidRPr="00730E41">
        <w:rPr>
          <w:rFonts w:ascii="Times New Roman" w:hAnsi="Times New Roman" w:cs="Times New Roman"/>
          <w:sz w:val="28"/>
          <w:szCs w:val="28"/>
        </w:rPr>
        <w:t xml:space="preserve"> новых требований к </w:t>
      </w:r>
      <w:r w:rsidR="003179DA">
        <w:rPr>
          <w:rFonts w:ascii="Times New Roman" w:hAnsi="Times New Roman" w:cs="Times New Roman"/>
          <w:sz w:val="28"/>
          <w:szCs w:val="28"/>
        </w:rPr>
        <w:t>уроку в рамках Ф</w:t>
      </w:r>
      <w:r w:rsidR="00FA36F9">
        <w:rPr>
          <w:rFonts w:ascii="Times New Roman" w:hAnsi="Times New Roman" w:cs="Times New Roman"/>
          <w:sz w:val="28"/>
          <w:szCs w:val="28"/>
        </w:rPr>
        <w:t>ГОС, это обеспечение качественного образования</w:t>
      </w:r>
      <w:r w:rsidR="003364BF">
        <w:rPr>
          <w:rFonts w:ascii="Times New Roman" w:hAnsi="Times New Roman" w:cs="Times New Roman"/>
          <w:sz w:val="28"/>
          <w:szCs w:val="28"/>
        </w:rPr>
        <w:t>.</w:t>
      </w:r>
      <w:r w:rsidR="00085483">
        <w:rPr>
          <w:rFonts w:ascii="Times New Roman" w:hAnsi="Times New Roman" w:cs="Times New Roman"/>
          <w:sz w:val="28"/>
          <w:szCs w:val="28"/>
        </w:rPr>
        <w:t xml:space="preserve"> </w:t>
      </w:r>
      <w:r w:rsidR="003364BF">
        <w:rPr>
          <w:rFonts w:ascii="Times New Roman" w:hAnsi="Times New Roman" w:cs="Times New Roman"/>
          <w:sz w:val="28"/>
          <w:szCs w:val="28"/>
        </w:rPr>
        <w:t>П</w:t>
      </w:r>
      <w:r w:rsidR="00085483">
        <w:rPr>
          <w:rFonts w:ascii="Times New Roman" w:hAnsi="Times New Roman" w:cs="Times New Roman"/>
          <w:sz w:val="28"/>
          <w:szCs w:val="28"/>
        </w:rPr>
        <w:t xml:space="preserve">роводником к доступности и качественности образования является учитель, обладающий </w:t>
      </w:r>
      <w:r w:rsidR="00085483" w:rsidRPr="00FA36F9">
        <w:rPr>
          <w:rFonts w:ascii="Times New Roman" w:hAnsi="Times New Roman" w:cs="Times New Roman"/>
          <w:sz w:val="28"/>
          <w:szCs w:val="28"/>
        </w:rPr>
        <w:t>высоким</w:t>
      </w:r>
      <w:r w:rsidR="003179DA" w:rsidRPr="00FA36F9">
        <w:rPr>
          <w:rFonts w:ascii="Times New Roman" w:hAnsi="Times New Roman" w:cs="Times New Roman"/>
          <w:sz w:val="28"/>
          <w:szCs w:val="28"/>
        </w:rPr>
        <w:t xml:space="preserve"> уровнем профессиональной компетентности.</w:t>
      </w:r>
      <w:r w:rsidR="003364BF">
        <w:rPr>
          <w:rFonts w:ascii="Times New Roman" w:hAnsi="Times New Roman" w:cs="Times New Roman"/>
          <w:sz w:val="28"/>
          <w:szCs w:val="28"/>
        </w:rPr>
        <w:t xml:space="preserve"> Именно от</w:t>
      </w:r>
      <w:r w:rsidR="00FA36F9" w:rsidRPr="00FA36F9">
        <w:rPr>
          <w:rFonts w:ascii="Times New Roman" w:hAnsi="Times New Roman" w:cs="Times New Roman"/>
          <w:sz w:val="28"/>
          <w:szCs w:val="28"/>
        </w:rPr>
        <w:t xml:space="preserve"> мот</w:t>
      </w:r>
      <w:r w:rsidR="00FA36F9">
        <w:rPr>
          <w:rFonts w:ascii="Times New Roman" w:hAnsi="Times New Roman" w:cs="Times New Roman"/>
          <w:sz w:val="28"/>
          <w:szCs w:val="28"/>
        </w:rPr>
        <w:t>ивации, инновационной и научно-</w:t>
      </w:r>
      <w:r w:rsidR="00FA36F9" w:rsidRPr="00FA36F9">
        <w:rPr>
          <w:rFonts w:ascii="Times New Roman" w:hAnsi="Times New Roman" w:cs="Times New Roman"/>
          <w:sz w:val="28"/>
          <w:szCs w:val="28"/>
        </w:rPr>
        <w:t xml:space="preserve">исследовательской </w:t>
      </w:r>
      <w:r w:rsidR="00085483" w:rsidRPr="00FA36F9">
        <w:rPr>
          <w:rFonts w:ascii="Times New Roman" w:hAnsi="Times New Roman" w:cs="Times New Roman"/>
          <w:sz w:val="28"/>
          <w:szCs w:val="28"/>
        </w:rPr>
        <w:t>активности</w:t>
      </w:r>
      <w:r w:rsidR="00085483">
        <w:rPr>
          <w:rFonts w:ascii="Times New Roman" w:hAnsi="Times New Roman" w:cs="Times New Roman"/>
          <w:sz w:val="28"/>
          <w:szCs w:val="28"/>
        </w:rPr>
        <w:t xml:space="preserve">, профессиональной </w:t>
      </w:r>
      <w:r w:rsidR="00085483" w:rsidRPr="00085483">
        <w:rPr>
          <w:rFonts w:ascii="Times New Roman" w:hAnsi="Times New Roman" w:cs="Times New Roman"/>
          <w:sz w:val="28"/>
          <w:szCs w:val="28"/>
        </w:rPr>
        <w:t>компетенции</w:t>
      </w:r>
      <w:r w:rsidR="00FA36F9" w:rsidRPr="00FA36F9">
        <w:rPr>
          <w:rFonts w:ascii="Times New Roman" w:hAnsi="Times New Roman" w:cs="Times New Roman"/>
          <w:sz w:val="28"/>
          <w:szCs w:val="28"/>
        </w:rPr>
        <w:t xml:space="preserve"> </w:t>
      </w:r>
      <w:r w:rsidR="00FA36F9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FA36F9" w:rsidRPr="00FA36F9">
        <w:rPr>
          <w:rFonts w:ascii="Times New Roman" w:hAnsi="Times New Roman" w:cs="Times New Roman"/>
          <w:sz w:val="28"/>
          <w:szCs w:val="28"/>
        </w:rPr>
        <w:t>зависит качество подготовки обучающихся.</w:t>
      </w:r>
    </w:p>
    <w:p w:rsidR="002574BD" w:rsidRDefault="00FA36F9" w:rsidP="00060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6F9">
        <w:rPr>
          <w:rFonts w:ascii="Times New Roman" w:hAnsi="Times New Roman" w:cs="Times New Roman"/>
          <w:sz w:val="28"/>
          <w:szCs w:val="28"/>
        </w:rPr>
        <w:lastRenderedPageBreak/>
        <w:t>«Профессиональный стандарт педагога»</w:t>
      </w:r>
      <w:r>
        <w:rPr>
          <w:rFonts w:ascii="Times New Roman" w:hAnsi="Times New Roman" w:cs="Times New Roman"/>
          <w:sz w:val="28"/>
          <w:szCs w:val="28"/>
        </w:rPr>
        <w:t xml:space="preserve"> утверждает, что в</w:t>
      </w:r>
      <w:r w:rsidRPr="00FA36F9">
        <w:rPr>
          <w:rFonts w:ascii="Times New Roman" w:hAnsi="Times New Roman" w:cs="Times New Roman"/>
          <w:sz w:val="28"/>
          <w:szCs w:val="28"/>
        </w:rPr>
        <w:t xml:space="preserve"> стремительно</w:t>
      </w:r>
      <w:r>
        <w:t xml:space="preserve"> </w:t>
      </w:r>
      <w:r w:rsidRPr="00FA36F9">
        <w:rPr>
          <w:rFonts w:ascii="Times New Roman" w:hAnsi="Times New Roman" w:cs="Times New Roman"/>
          <w:sz w:val="28"/>
          <w:szCs w:val="28"/>
        </w:rPr>
        <w:t>меняющемся открытом мире главным профессиональным качеством, которое педагог должен постоянно демонстрировать своим учен</w:t>
      </w:r>
      <w:r w:rsidR="003364BF">
        <w:rPr>
          <w:rFonts w:ascii="Times New Roman" w:hAnsi="Times New Roman" w:cs="Times New Roman"/>
          <w:sz w:val="28"/>
          <w:szCs w:val="28"/>
        </w:rPr>
        <w:t>икам, становится умение учиться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3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6F9" w:rsidRDefault="00FA36F9" w:rsidP="00060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4BD">
        <w:rPr>
          <w:rFonts w:ascii="Times New Roman" w:hAnsi="Times New Roman" w:cs="Times New Roman"/>
          <w:sz w:val="28"/>
          <w:szCs w:val="28"/>
        </w:rPr>
        <w:t xml:space="preserve">Основные пути развития профессиональной компетентности педагога </w:t>
      </w:r>
      <w:r w:rsidR="002574BD">
        <w:rPr>
          <w:rFonts w:ascii="Times New Roman" w:hAnsi="Times New Roman" w:cs="Times New Roman"/>
          <w:sz w:val="28"/>
          <w:szCs w:val="28"/>
        </w:rPr>
        <w:t>хорошо известны: это с</w:t>
      </w:r>
      <w:r w:rsidRPr="002574BD">
        <w:rPr>
          <w:rFonts w:ascii="Times New Roman" w:hAnsi="Times New Roman" w:cs="Times New Roman"/>
          <w:sz w:val="28"/>
          <w:szCs w:val="28"/>
        </w:rPr>
        <w:t>истема повышения квалификации</w:t>
      </w:r>
      <w:r w:rsidR="002574BD">
        <w:rPr>
          <w:rFonts w:ascii="Times New Roman" w:hAnsi="Times New Roman" w:cs="Times New Roman"/>
          <w:sz w:val="28"/>
          <w:szCs w:val="28"/>
        </w:rPr>
        <w:t>, самообразование, аттестация, у</w:t>
      </w:r>
      <w:r w:rsidRPr="002574BD">
        <w:rPr>
          <w:rFonts w:ascii="Times New Roman" w:hAnsi="Times New Roman" w:cs="Times New Roman"/>
          <w:sz w:val="28"/>
          <w:szCs w:val="28"/>
        </w:rPr>
        <w:t>частие в конкурсах, исследовательских работах</w:t>
      </w:r>
      <w:r w:rsidR="002574BD">
        <w:rPr>
          <w:rFonts w:ascii="Times New Roman" w:hAnsi="Times New Roman" w:cs="Times New Roman"/>
          <w:sz w:val="28"/>
          <w:szCs w:val="28"/>
        </w:rPr>
        <w:t>, о</w:t>
      </w:r>
      <w:r w:rsidRPr="002574BD">
        <w:rPr>
          <w:rFonts w:ascii="Times New Roman" w:hAnsi="Times New Roman" w:cs="Times New Roman"/>
          <w:sz w:val="28"/>
          <w:szCs w:val="28"/>
        </w:rPr>
        <w:t>бобщение и распространение собственного педагогического опыта, публикаци</w:t>
      </w:r>
      <w:r w:rsidR="002574BD">
        <w:rPr>
          <w:rFonts w:ascii="Times New Roman" w:hAnsi="Times New Roman" w:cs="Times New Roman"/>
          <w:sz w:val="28"/>
          <w:szCs w:val="28"/>
        </w:rPr>
        <w:t>и</w:t>
      </w:r>
      <w:r w:rsidRPr="002574BD">
        <w:rPr>
          <w:rFonts w:ascii="Times New Roman" w:hAnsi="Times New Roman" w:cs="Times New Roman"/>
          <w:sz w:val="28"/>
          <w:szCs w:val="28"/>
        </w:rPr>
        <w:t>.</w:t>
      </w:r>
    </w:p>
    <w:p w:rsidR="0065170A" w:rsidRDefault="00064EEC" w:rsidP="00060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 ли этот путь </w:t>
      </w:r>
      <w:r w:rsidR="0065170A">
        <w:rPr>
          <w:rFonts w:ascii="Times New Roman" w:hAnsi="Times New Roman" w:cs="Times New Roman"/>
          <w:sz w:val="28"/>
          <w:szCs w:val="28"/>
        </w:rPr>
        <w:t xml:space="preserve">к вершинам педагогического мастерства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65170A">
        <w:rPr>
          <w:rFonts w:ascii="Times New Roman" w:hAnsi="Times New Roman" w:cs="Times New Roman"/>
          <w:sz w:val="28"/>
          <w:szCs w:val="28"/>
        </w:rPr>
        <w:t xml:space="preserve">требованиям дня сегодняшнего? </w:t>
      </w:r>
    </w:p>
    <w:p w:rsidR="0065170A" w:rsidRDefault="0065170A" w:rsidP="00060AD1">
      <w:pPr>
        <w:spacing w:after="0" w:line="240" w:lineRule="auto"/>
        <w:ind w:firstLine="567"/>
        <w:jc w:val="both"/>
        <w:rPr>
          <w:rFonts w:ascii="Verdana" w:hAnsi="Verdana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Коллектив физико-математического лицея полагает, что з</w:t>
      </w:r>
      <w:r w:rsidR="007134B8">
        <w:rPr>
          <w:rFonts w:ascii="Times New Roman" w:hAnsi="Times New Roman" w:cs="Times New Roman"/>
          <w:sz w:val="28"/>
          <w:szCs w:val="28"/>
        </w:rPr>
        <w:t xml:space="preserve">адача </w:t>
      </w:r>
      <w:r w:rsidR="001B78E6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="001B78E6">
        <w:rPr>
          <w:rFonts w:ascii="Times New Roman" w:hAnsi="Times New Roman" w:cs="Times New Roman"/>
          <w:sz w:val="28"/>
          <w:szCs w:val="28"/>
        </w:rPr>
        <w:t>сознания является наиболее актуальной,</w:t>
      </w:r>
      <w:r w:rsidR="007134B8">
        <w:rPr>
          <w:rFonts w:ascii="Times New Roman" w:hAnsi="Times New Roman" w:cs="Times New Roman"/>
          <w:sz w:val="28"/>
          <w:szCs w:val="28"/>
        </w:rPr>
        <w:t xml:space="preserve"> т</w:t>
      </w:r>
      <w:r w:rsidR="003364BF">
        <w:rPr>
          <w:rFonts w:ascii="Times New Roman" w:hAnsi="Times New Roman" w:cs="Times New Roman"/>
          <w:sz w:val="28"/>
          <w:szCs w:val="28"/>
        </w:rPr>
        <w:t>ак как</w:t>
      </w:r>
      <w:r w:rsidR="007134B8">
        <w:rPr>
          <w:rFonts w:ascii="Times New Roman" w:hAnsi="Times New Roman" w:cs="Times New Roman"/>
          <w:sz w:val="28"/>
          <w:szCs w:val="28"/>
        </w:rPr>
        <w:t xml:space="preserve"> учитель сегодняшнего дня </w:t>
      </w:r>
      <w:r>
        <w:rPr>
          <w:rFonts w:ascii="Times New Roman" w:hAnsi="Times New Roman" w:cs="Times New Roman"/>
          <w:sz w:val="28"/>
          <w:szCs w:val="28"/>
        </w:rPr>
        <w:t>наряду с традиционными компетенциями должен обладать проектировочными</w:t>
      </w:r>
      <w:r w:rsidR="007134B8">
        <w:rPr>
          <w:rFonts w:ascii="Times New Roman" w:hAnsi="Times New Roman" w:cs="Times New Roman"/>
          <w:sz w:val="28"/>
          <w:szCs w:val="28"/>
        </w:rPr>
        <w:t xml:space="preserve"> </w:t>
      </w:r>
      <w:r w:rsidR="007134B8" w:rsidRPr="00F71B55">
        <w:rPr>
          <w:rFonts w:ascii="Times New Roman" w:hAnsi="Times New Roman" w:cs="Times New Roman"/>
          <w:sz w:val="28"/>
          <w:szCs w:val="28"/>
        </w:rPr>
        <w:t>умения</w:t>
      </w:r>
      <w:r w:rsidR="007134B8">
        <w:rPr>
          <w:rFonts w:ascii="Times New Roman" w:hAnsi="Times New Roman" w:cs="Times New Roman"/>
          <w:sz w:val="28"/>
          <w:szCs w:val="28"/>
        </w:rPr>
        <w:t>ми</w:t>
      </w:r>
      <w:r w:rsidR="007134B8" w:rsidRPr="00F71B55">
        <w:rPr>
          <w:rFonts w:ascii="Times New Roman" w:hAnsi="Times New Roman" w:cs="Times New Roman"/>
          <w:sz w:val="28"/>
          <w:szCs w:val="28"/>
        </w:rPr>
        <w:t xml:space="preserve"> (учитель-сценарист); адаптационны</w:t>
      </w:r>
      <w:r w:rsidR="007134B8">
        <w:rPr>
          <w:rFonts w:ascii="Times New Roman" w:hAnsi="Times New Roman" w:cs="Times New Roman"/>
          <w:sz w:val="28"/>
          <w:szCs w:val="28"/>
        </w:rPr>
        <w:t>ми</w:t>
      </w:r>
      <w:r w:rsidR="007134B8" w:rsidRPr="00F71B55">
        <w:rPr>
          <w:rFonts w:ascii="Times New Roman" w:hAnsi="Times New Roman" w:cs="Times New Roman"/>
          <w:sz w:val="28"/>
          <w:szCs w:val="28"/>
        </w:rPr>
        <w:t xml:space="preserve"> (учитель</w:t>
      </w:r>
      <w:r>
        <w:rPr>
          <w:rFonts w:ascii="Times New Roman" w:hAnsi="Times New Roman" w:cs="Times New Roman"/>
          <w:sz w:val="28"/>
          <w:szCs w:val="28"/>
        </w:rPr>
        <w:t>-</w:t>
      </w:r>
      <w:r w:rsidR="007134B8" w:rsidRPr="00F71B55">
        <w:rPr>
          <w:rFonts w:ascii="Times New Roman" w:hAnsi="Times New Roman" w:cs="Times New Roman"/>
          <w:sz w:val="28"/>
          <w:szCs w:val="28"/>
        </w:rPr>
        <w:t>режиссер); коммуникативны</w:t>
      </w:r>
      <w:r w:rsidR="007134B8">
        <w:rPr>
          <w:rFonts w:ascii="Times New Roman" w:hAnsi="Times New Roman" w:cs="Times New Roman"/>
          <w:sz w:val="28"/>
          <w:szCs w:val="28"/>
        </w:rPr>
        <w:t>ми</w:t>
      </w:r>
      <w:r w:rsidR="007134B8" w:rsidRPr="00F71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(учитель-</w:t>
      </w:r>
      <w:r w:rsidR="007134B8" w:rsidRPr="00F71B55">
        <w:rPr>
          <w:rFonts w:ascii="Times New Roman" w:hAnsi="Times New Roman" w:cs="Times New Roman"/>
          <w:sz w:val="28"/>
          <w:szCs w:val="28"/>
        </w:rPr>
        <w:t>речевой партнер); организационны</w:t>
      </w:r>
      <w:r w:rsidR="007134B8">
        <w:rPr>
          <w:rFonts w:ascii="Times New Roman" w:hAnsi="Times New Roman" w:cs="Times New Roman"/>
          <w:sz w:val="28"/>
          <w:szCs w:val="28"/>
        </w:rPr>
        <w:t>ми</w:t>
      </w:r>
      <w:r w:rsidR="007134B8" w:rsidRPr="00F71B55">
        <w:rPr>
          <w:rFonts w:ascii="Times New Roman" w:hAnsi="Times New Roman" w:cs="Times New Roman"/>
          <w:sz w:val="28"/>
          <w:szCs w:val="28"/>
        </w:rPr>
        <w:t>; умения</w:t>
      </w:r>
      <w:r w:rsidR="0000635C">
        <w:rPr>
          <w:rFonts w:ascii="Times New Roman" w:hAnsi="Times New Roman" w:cs="Times New Roman"/>
          <w:sz w:val="28"/>
          <w:szCs w:val="28"/>
        </w:rPr>
        <w:t>ми</w:t>
      </w:r>
      <w:r w:rsidR="007134B8" w:rsidRPr="00F71B55">
        <w:rPr>
          <w:rFonts w:ascii="Times New Roman" w:hAnsi="Times New Roman" w:cs="Times New Roman"/>
          <w:sz w:val="28"/>
          <w:szCs w:val="28"/>
        </w:rPr>
        <w:t xml:space="preserve"> контроля и самоконтроля</w:t>
      </w:r>
      <w:r w:rsidR="007134B8">
        <w:rPr>
          <w:rFonts w:ascii="Times New Roman" w:hAnsi="Times New Roman" w:cs="Times New Roman"/>
          <w:sz w:val="28"/>
          <w:szCs w:val="28"/>
        </w:rPr>
        <w:t>.</w:t>
      </w:r>
      <w:r w:rsidR="00390A3C" w:rsidRPr="00390A3C">
        <w:rPr>
          <w:rFonts w:ascii="Verdana" w:hAnsi="Verdana"/>
          <w:sz w:val="32"/>
          <w:szCs w:val="32"/>
        </w:rPr>
        <w:t xml:space="preserve"> </w:t>
      </w:r>
    </w:p>
    <w:p w:rsidR="00DF3E52" w:rsidRDefault="007134B8" w:rsidP="00060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4A7">
        <w:rPr>
          <w:rFonts w:ascii="Times New Roman" w:hAnsi="Times New Roman" w:cs="Times New Roman"/>
          <w:sz w:val="28"/>
          <w:szCs w:val="28"/>
        </w:rPr>
        <w:t xml:space="preserve">Для решения проблемы </w:t>
      </w:r>
      <w:r w:rsidR="001B78E6" w:rsidRPr="001B78E6">
        <w:rPr>
          <w:rFonts w:ascii="Times New Roman" w:hAnsi="Times New Roman" w:cs="Times New Roman"/>
          <w:sz w:val="28"/>
          <w:szCs w:val="28"/>
        </w:rPr>
        <w:t xml:space="preserve">повышения качества образования в условиях введения ФГОС </w:t>
      </w:r>
      <w:r w:rsidR="001B78E6">
        <w:rPr>
          <w:rFonts w:ascii="Times New Roman" w:hAnsi="Times New Roman" w:cs="Times New Roman"/>
          <w:sz w:val="28"/>
          <w:szCs w:val="28"/>
        </w:rPr>
        <w:t xml:space="preserve">администрации лицея было </w:t>
      </w:r>
      <w:r w:rsidR="00F23D08">
        <w:rPr>
          <w:rFonts w:ascii="Times New Roman" w:hAnsi="Times New Roman" w:cs="Times New Roman"/>
          <w:sz w:val="28"/>
          <w:szCs w:val="28"/>
        </w:rPr>
        <w:t>необходимо</w:t>
      </w:r>
      <w:r w:rsidRPr="001704A7">
        <w:rPr>
          <w:rFonts w:ascii="Times New Roman" w:hAnsi="Times New Roman" w:cs="Times New Roman"/>
          <w:sz w:val="28"/>
          <w:szCs w:val="28"/>
        </w:rPr>
        <w:t xml:space="preserve"> создать условия, </w:t>
      </w:r>
      <w:r>
        <w:rPr>
          <w:rFonts w:ascii="Times New Roman" w:hAnsi="Times New Roman" w:cs="Times New Roman"/>
          <w:sz w:val="28"/>
          <w:szCs w:val="28"/>
        </w:rPr>
        <w:t xml:space="preserve">которые мотивировали бы педагогов к профессиональному росту, к инновациям в своей деятельности. </w:t>
      </w:r>
    </w:p>
    <w:p w:rsidR="007134B8" w:rsidRDefault="001B78E6" w:rsidP="00060AD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состава педагог</w:t>
      </w:r>
      <w:r w:rsidR="00085483">
        <w:rPr>
          <w:rFonts w:ascii="Times New Roman" w:hAnsi="Times New Roman" w:cs="Times New Roman"/>
          <w:sz w:val="28"/>
          <w:szCs w:val="28"/>
        </w:rPr>
        <w:t xml:space="preserve">ического сообщества </w:t>
      </w:r>
      <w:r>
        <w:rPr>
          <w:rFonts w:ascii="Times New Roman" w:hAnsi="Times New Roman" w:cs="Times New Roman"/>
          <w:sz w:val="28"/>
          <w:szCs w:val="28"/>
        </w:rPr>
        <w:t xml:space="preserve">лицея </w:t>
      </w:r>
      <w:r w:rsidR="00085483">
        <w:rPr>
          <w:rFonts w:ascii="Times New Roman" w:hAnsi="Times New Roman" w:cs="Times New Roman"/>
          <w:sz w:val="28"/>
          <w:szCs w:val="28"/>
        </w:rPr>
        <w:t xml:space="preserve">с точки зрения мотивации к саморазвитию и обучению </w:t>
      </w:r>
      <w:r>
        <w:rPr>
          <w:rFonts w:ascii="Times New Roman" w:hAnsi="Times New Roman" w:cs="Times New Roman"/>
          <w:sz w:val="28"/>
          <w:szCs w:val="28"/>
        </w:rPr>
        <w:t xml:space="preserve">позволил выявить </w:t>
      </w:r>
      <w:r w:rsidR="007134B8">
        <w:rPr>
          <w:rFonts w:ascii="Times New Roman" w:hAnsi="Times New Roman" w:cs="Times New Roman"/>
          <w:sz w:val="28"/>
          <w:szCs w:val="28"/>
        </w:rPr>
        <w:t>несколько профессиональных «слоев», каждый из которых предпочита</w:t>
      </w:r>
      <w:r w:rsidR="003364BF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4B8">
        <w:rPr>
          <w:rFonts w:ascii="Times New Roman" w:hAnsi="Times New Roman" w:cs="Times New Roman"/>
          <w:sz w:val="28"/>
          <w:szCs w:val="28"/>
        </w:rPr>
        <w:t>свои способы самообразования.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2"/>
        <w:gridCol w:w="7387"/>
      </w:tblGrid>
      <w:tr w:rsidR="007134B8" w:rsidRPr="00DD4AEC" w:rsidTr="00060AD1">
        <w:trPr>
          <w:trHeight w:val="94"/>
          <w:tblCellSpacing w:w="0" w:type="dxa"/>
        </w:trPr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4B8" w:rsidRPr="00DD4AEC" w:rsidRDefault="007134B8" w:rsidP="00270E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3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4B8" w:rsidRPr="00DD4AEC" w:rsidRDefault="007134B8" w:rsidP="00270E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Предпочитаемые способы обучения и самообучения</w:t>
            </w:r>
          </w:p>
        </w:tc>
      </w:tr>
      <w:tr w:rsidR="007134B8" w:rsidRPr="00DD4AEC" w:rsidTr="00060AD1">
        <w:trPr>
          <w:tblCellSpacing w:w="0" w:type="dxa"/>
        </w:trPr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4B8" w:rsidRPr="00DD4AEC" w:rsidRDefault="007134B8" w:rsidP="00270E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Начинающие педагоги, молодые специалисты</w:t>
            </w:r>
          </w:p>
        </w:tc>
        <w:tc>
          <w:tcPr>
            <w:tcW w:w="3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4B8" w:rsidRPr="00DD4AEC" w:rsidRDefault="007134B8" w:rsidP="00285E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D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тремятся переработать полученную информацию и сформировать свою целостную систему схем-моделей, которые могли бы быть применимы в любых педагогических ситуациях.</w:t>
            </w:r>
          </w:p>
        </w:tc>
      </w:tr>
      <w:tr w:rsidR="007134B8" w:rsidRPr="00DD4AEC" w:rsidTr="00060AD1">
        <w:trPr>
          <w:tblCellSpacing w:w="0" w:type="dxa"/>
        </w:trPr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4B8" w:rsidRPr="00DD4AEC" w:rsidRDefault="007134B8" w:rsidP="00270E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Опытные учителя</w:t>
            </w:r>
          </w:p>
        </w:tc>
        <w:tc>
          <w:tcPr>
            <w:tcW w:w="3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4B8" w:rsidRPr="00DD4AEC" w:rsidRDefault="001B78E6" w:rsidP="00085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достаточный багаж знаний и опыта для демонстрации своих</w:t>
            </w:r>
            <w:r w:rsidR="007134B8" w:rsidRPr="00DD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7134B8" w:rsidRPr="00DD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7134B8" w:rsidRPr="00DD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личностны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7134B8" w:rsidRPr="00DD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E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стремятся к получению новых знаний и </w:t>
            </w:r>
            <w:r w:rsidR="00CF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 </w:t>
            </w:r>
            <w:r w:rsidR="00E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их на практике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34B8" w:rsidRPr="00DD4AEC" w:rsidTr="00060AD1">
        <w:trPr>
          <w:tblCellSpacing w:w="0" w:type="dxa"/>
        </w:trPr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4B8" w:rsidRPr="00DD4AEC" w:rsidRDefault="007134B8" w:rsidP="00270E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Профессионалы</w:t>
            </w:r>
          </w:p>
        </w:tc>
        <w:tc>
          <w:tcPr>
            <w:tcW w:w="3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4B8" w:rsidRPr="00DD4AEC" w:rsidRDefault="007134B8" w:rsidP="002F12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Предпочитают </w:t>
            </w:r>
            <w:r w:rsidR="001B7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подход к вопрос</w:t>
            </w:r>
            <w:r w:rsidR="0008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="001B7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</w:t>
            </w:r>
            <w:r w:rsidR="002F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предпочитая при этом</w:t>
            </w:r>
            <w:r w:rsidR="001B7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самообразовани</w:t>
            </w:r>
            <w:r w:rsidR="002F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B7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8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 </w:t>
            </w:r>
            <w:r w:rsidR="00E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выступают модераторами </w:t>
            </w:r>
            <w:r w:rsidR="00E979A8" w:rsidRPr="00DD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2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проведении «</w:t>
            </w:r>
            <w:r w:rsidRPr="00DD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круглых столов</w:t>
            </w:r>
            <w:r w:rsidR="00B2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24AA4" w:rsidRPr="00DD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2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4AA4" w:rsidRPr="00DD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дискуссий</w:t>
            </w:r>
            <w:r w:rsidRPr="00DD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мастер-классов</w:t>
            </w:r>
            <w:r w:rsidR="002F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распространяя свой опыт</w:t>
            </w:r>
            <w:r w:rsidRPr="00DD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34B8" w:rsidRPr="00DD4AEC" w:rsidTr="00060AD1">
        <w:trPr>
          <w:tblCellSpacing w:w="0" w:type="dxa"/>
        </w:trPr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4B8" w:rsidRPr="00DD4AEC" w:rsidRDefault="007134B8" w:rsidP="00270E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Эксперты</w:t>
            </w:r>
          </w:p>
        </w:tc>
        <w:tc>
          <w:tcPr>
            <w:tcW w:w="3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4B8" w:rsidRPr="00DD4AEC" w:rsidRDefault="007134B8" w:rsidP="00285E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Предпочитают опи</w:t>
            </w:r>
            <w:r w:rsidR="00E9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раться на свой собственный опыт, не всегда доверяя новейшим технологиям образования.</w:t>
            </w:r>
            <w:r w:rsidR="002F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Самодостаточны</w:t>
            </w:r>
            <w:r w:rsidR="0006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своем профессиональном развитии</w:t>
            </w:r>
            <w:r w:rsidR="002F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71FFB" w:rsidRDefault="00572CCB" w:rsidP="0072234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>Педагогический коллектив лицея весьма разнороден по стажу и опыту работы. Среди наших педагогов 6 Заслуженных учителей России</w:t>
      </w:r>
      <w:r w:rsidR="00E42CA3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, </w:t>
      </w:r>
      <w:r w:rsidR="0072234D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>12 победителей конкурса лучших учителей (в рамках ПНП «Образование»), 8 победителей всероссийских профессиональных конкурсов</w:t>
      </w:r>
      <w:r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 и</w:t>
      </w:r>
      <w:r w:rsidR="0072234D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 в то же время</w:t>
      </w:r>
      <w:r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72234D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>одна пятая часть коллектива – это учителя в возрасте до 35 лет</w:t>
      </w:r>
      <w:r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.  </w:t>
      </w:r>
    </w:p>
    <w:p w:rsidR="007134B8" w:rsidRDefault="00171FFB" w:rsidP="0072234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>Каким</w:t>
      </w:r>
      <w:r w:rsidR="0072234D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 же</w:t>
      </w:r>
      <w:r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 образом соединить в одну команду учителя-эксперта и вчерашнего выпускника вуза, как увлечь педагогов, родителей, учеников единой целью – целью повышения качества образования</w:t>
      </w:r>
      <w:r w:rsidR="00285E33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>, ведь</w:t>
      </w:r>
      <w:r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171FFB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>только команда единомышленников может двигать огромный лицей</w:t>
      </w:r>
      <w:r w:rsidR="00A05359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>ский организм к намеченной цели?</w:t>
      </w:r>
    </w:p>
    <w:p w:rsidR="001B378B" w:rsidRPr="00F04492" w:rsidRDefault="00E30A38" w:rsidP="00722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lastRenderedPageBreak/>
        <w:t xml:space="preserve">Инструментом </w:t>
      </w:r>
      <w:r w:rsidR="0072234D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сплочения лицейского сообщества, </w:t>
      </w:r>
      <w:r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развития </w:t>
      </w:r>
      <w:r w:rsidRPr="00E30A38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>профессиональных и личностных качеств педагога</w:t>
      </w:r>
      <w:r w:rsidR="0072234D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стал </w:t>
      </w:r>
      <w:r w:rsidR="00285E33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>административный</w:t>
      </w:r>
      <w:r w:rsidR="00171FFB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проект </w:t>
      </w:r>
      <w:r w:rsidR="00FA7051" w:rsidRPr="00E30A38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«Школа </w:t>
      </w:r>
      <w:proofErr w:type="spellStart"/>
      <w:r w:rsidR="00143C58" w:rsidRPr="00E30A38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>педмастерства</w:t>
      </w:r>
      <w:proofErr w:type="spellEnd"/>
      <w:r w:rsidR="00143C58" w:rsidRPr="00E30A38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>»</w:t>
      </w:r>
      <w:r w:rsidR="00B36C89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>. Работа над проектом началась в 2015 году.</w:t>
      </w:r>
      <w:r w:rsidR="009E4008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 Начиная работу и обсуждая идеи проекта, группа разработчиков </w:t>
      </w:r>
      <w:r w:rsidR="001B378B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определила точки роста, которые и легли в основу проекта: </w:t>
      </w:r>
      <w:r w:rsidR="001B378B" w:rsidRPr="00F04492">
        <w:rPr>
          <w:rFonts w:ascii="Times New Roman" w:hAnsi="Times New Roman" w:cs="Times New Roman"/>
          <w:sz w:val="28"/>
          <w:szCs w:val="28"/>
        </w:rPr>
        <w:t xml:space="preserve">1. Поиск и применение новых форм в работе по развитию профессиональных компетентностей </w:t>
      </w:r>
      <w:r w:rsidR="001B378B">
        <w:rPr>
          <w:rFonts w:ascii="Times New Roman" w:hAnsi="Times New Roman" w:cs="Times New Roman"/>
          <w:sz w:val="28"/>
          <w:szCs w:val="28"/>
        </w:rPr>
        <w:t xml:space="preserve">или </w:t>
      </w:r>
      <w:r w:rsidR="002F0644">
        <w:rPr>
          <w:rFonts w:ascii="Times New Roman" w:hAnsi="Times New Roman" w:cs="Times New Roman"/>
          <w:sz w:val="28"/>
          <w:szCs w:val="28"/>
        </w:rPr>
        <w:t>«О</w:t>
      </w:r>
      <w:r w:rsidR="001B378B">
        <w:rPr>
          <w:rFonts w:ascii="Times New Roman" w:hAnsi="Times New Roman" w:cs="Times New Roman"/>
          <w:sz w:val="28"/>
          <w:szCs w:val="28"/>
        </w:rPr>
        <w:t>т традиций – к инновациям!</w:t>
      </w:r>
      <w:r w:rsidR="002F0644">
        <w:rPr>
          <w:rFonts w:ascii="Times New Roman" w:hAnsi="Times New Roman" w:cs="Times New Roman"/>
          <w:sz w:val="28"/>
          <w:szCs w:val="28"/>
        </w:rPr>
        <w:t>»</w:t>
      </w:r>
      <w:r w:rsidR="001B378B" w:rsidRPr="00F04492">
        <w:rPr>
          <w:rFonts w:ascii="Times New Roman" w:hAnsi="Times New Roman" w:cs="Times New Roman"/>
          <w:sz w:val="28"/>
          <w:szCs w:val="28"/>
        </w:rPr>
        <w:t xml:space="preserve"> 2. Новый взгляд на систему взаимоотношений «учитель-родитель-ученик-администратор»</w:t>
      </w:r>
      <w:r w:rsidR="001B378B">
        <w:rPr>
          <w:rFonts w:ascii="Times New Roman" w:hAnsi="Times New Roman" w:cs="Times New Roman"/>
          <w:sz w:val="28"/>
          <w:szCs w:val="28"/>
        </w:rPr>
        <w:t xml:space="preserve"> или </w:t>
      </w:r>
      <w:r w:rsidR="002F0644">
        <w:rPr>
          <w:rFonts w:ascii="Times New Roman" w:hAnsi="Times New Roman" w:cs="Times New Roman"/>
          <w:sz w:val="28"/>
          <w:szCs w:val="28"/>
        </w:rPr>
        <w:t>«О</w:t>
      </w:r>
      <w:r w:rsidR="001B378B">
        <w:rPr>
          <w:rFonts w:ascii="Times New Roman" w:hAnsi="Times New Roman" w:cs="Times New Roman"/>
          <w:sz w:val="28"/>
          <w:szCs w:val="28"/>
        </w:rPr>
        <w:t>дной рукой узла не завяжешь!</w:t>
      </w:r>
      <w:r w:rsidR="002F0644">
        <w:rPr>
          <w:rFonts w:ascii="Times New Roman" w:hAnsi="Times New Roman" w:cs="Times New Roman"/>
          <w:sz w:val="28"/>
          <w:szCs w:val="28"/>
        </w:rPr>
        <w:t>»</w:t>
      </w:r>
      <w:r w:rsidR="001B378B" w:rsidRPr="00F04492">
        <w:rPr>
          <w:rFonts w:ascii="Times New Roman" w:hAnsi="Times New Roman" w:cs="Times New Roman"/>
          <w:sz w:val="28"/>
          <w:szCs w:val="28"/>
        </w:rPr>
        <w:t xml:space="preserve"> 3. Талант нельзя симулировать, но его можно стимулировать или эффект «Пять плюс».</w:t>
      </w:r>
    </w:p>
    <w:p w:rsidR="00BC3383" w:rsidRDefault="001B378B" w:rsidP="0072234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FA7051" w:rsidRPr="00E30A38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Цель проекта: </w:t>
      </w:r>
      <w:r w:rsidR="00B36C89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>п</w:t>
      </w:r>
      <w:r w:rsidR="00B36C89" w:rsidRPr="00FA7051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>оиск и внедрение новых форм повышения профессиональной компетентности педагогов</w:t>
      </w:r>
      <w:r w:rsidR="00B36C89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>, создание единой команды</w:t>
      </w:r>
      <w:r w:rsidR="00B36C89" w:rsidRPr="00FA7051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 для работы с мотивированными, способными и одаренными детьми</w:t>
      </w:r>
      <w:r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>, изменение</w:t>
      </w:r>
      <w:r w:rsidRPr="001B378B">
        <w:rPr>
          <w:rFonts w:ascii="Times New Roman" w:hAnsi="Times New Roman" w:cs="Times New Roman"/>
          <w:sz w:val="28"/>
          <w:szCs w:val="28"/>
        </w:rPr>
        <w:t xml:space="preserve"> </w:t>
      </w:r>
      <w:r w:rsidRPr="00F04492">
        <w:rPr>
          <w:rFonts w:ascii="Times New Roman" w:hAnsi="Times New Roman" w:cs="Times New Roman"/>
          <w:sz w:val="28"/>
          <w:szCs w:val="28"/>
        </w:rPr>
        <w:t xml:space="preserve">педагогического сознания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04492">
        <w:rPr>
          <w:rFonts w:ascii="Times New Roman" w:hAnsi="Times New Roman" w:cs="Times New Roman"/>
          <w:sz w:val="28"/>
          <w:szCs w:val="28"/>
        </w:rPr>
        <w:t>умение не только учить, но и учиться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FA7051" w:rsidRPr="00E30A38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>.</w:t>
      </w:r>
      <w:r w:rsidR="00B36C89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E30A38" w:rsidRPr="00E30A38" w:rsidRDefault="00E30A38" w:rsidP="0072234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</w:pPr>
      <w:r w:rsidRPr="00E30A38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>У</w:t>
      </w:r>
      <w:r w:rsidR="00C64D9B" w:rsidRPr="00E30A38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ниверсальность </w:t>
      </w:r>
      <w:r w:rsidRPr="00E30A38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проекта </w:t>
      </w:r>
      <w:r w:rsidR="00C64D9B" w:rsidRPr="00E30A38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заключается в том, что он может быть реализован в </w:t>
      </w:r>
      <w:r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любом другом образовательном учреждении в </w:t>
      </w:r>
      <w:r w:rsidR="00C64D9B" w:rsidRPr="00E30A38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любые </w:t>
      </w:r>
      <w:r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другие </w:t>
      </w:r>
      <w:r w:rsidR="00C64D9B" w:rsidRPr="00E30A38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>сроки и в другом формате</w:t>
      </w:r>
      <w:r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>.</w:t>
      </w:r>
    </w:p>
    <w:p w:rsidR="0091162B" w:rsidRDefault="0091162B" w:rsidP="00572CCB">
      <w:pPr>
        <w:kinsoku w:val="0"/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</w:pPr>
      <w:r w:rsidRPr="0091162B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>Приступая к работе, творческая группа разработчиков проекта</w:t>
      </w:r>
      <w:r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 проанализировала ресурсное обеспечение (кадровый потенциал, материально-техническое, информационное обеспечение, правовая поддержка, социальное партнерство и пр.), выявила явные </w:t>
      </w:r>
      <w:r w:rsidR="00FA7051" w:rsidRPr="0091162B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>преимущества</w:t>
      </w:r>
      <w:r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 (наличие коллектива-единомышленников, тесные связи с образовательными учреждениями города и области, относительная финансовая независимость, владение современными</w:t>
      </w:r>
      <w:r w:rsidR="002F0644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 образовательными технологиями)</w:t>
      </w:r>
      <w:r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, которые смогли бы способствовать реализации задач проекта, а именно: поиску путей наиболее полного раскрытия потенциала каждого педагога; поддержке педагогов в построении индивидуальной траектории личностного и профессионального роста, распространению опыта работы в </w:t>
      </w:r>
      <w:r w:rsidR="00BC3383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таком </w:t>
      </w:r>
      <w:r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инновационном </w:t>
      </w:r>
      <w:r w:rsidR="00511688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>образовательном</w:t>
      </w:r>
      <w:r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 учреждении</w:t>
      </w:r>
      <w:r w:rsidR="00BC3383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 как физико-математический лицей</w:t>
      </w:r>
      <w:r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>.</w:t>
      </w:r>
    </w:p>
    <w:p w:rsidR="0012120A" w:rsidRDefault="00BC3383" w:rsidP="00572CCB">
      <w:pPr>
        <w:kinsoku w:val="0"/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C3383">
        <w:rPr>
          <w:rFonts w:ascii="Times New Roman" w:eastAsiaTheme="minorEastAsia" w:hAnsi="Times New Roman"/>
          <w:sz w:val="28"/>
          <w:szCs w:val="28"/>
          <w:lang w:eastAsia="ru-RU"/>
        </w:rPr>
        <w:t xml:space="preserve">Как исполнители, мы отлично понимали, что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реализация проекта как </w:t>
      </w:r>
      <w:r w:rsidRPr="00BC3383">
        <w:rPr>
          <w:rFonts w:ascii="Times New Roman" w:eastAsiaTheme="minorEastAsia" w:hAnsi="Times New Roman"/>
          <w:sz w:val="28"/>
          <w:szCs w:val="28"/>
          <w:lang w:eastAsia="ru-RU"/>
        </w:rPr>
        <w:t xml:space="preserve">любое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инновационное </w:t>
      </w:r>
      <w:r w:rsidRPr="00BC3383">
        <w:rPr>
          <w:rFonts w:ascii="Times New Roman" w:eastAsiaTheme="minorEastAsia" w:hAnsi="Times New Roman"/>
          <w:sz w:val="28"/>
          <w:szCs w:val="28"/>
          <w:lang w:eastAsia="ru-RU"/>
        </w:rPr>
        <w:t>начинание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будет сопряжено с рядом проблем. </w:t>
      </w:r>
      <w:r w:rsidR="002F0644">
        <w:rPr>
          <w:rFonts w:ascii="Times New Roman" w:eastAsiaTheme="minorEastAsia" w:hAnsi="Times New Roman"/>
          <w:sz w:val="28"/>
          <w:szCs w:val="28"/>
          <w:lang w:eastAsia="ru-RU"/>
        </w:rPr>
        <w:t>К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основным из них относились: некоторая несогласованность в действиях команды администраторов; обилие мероприятий, порой </w:t>
      </w:r>
      <w:r w:rsidR="00436136">
        <w:rPr>
          <w:rFonts w:ascii="Times New Roman" w:eastAsiaTheme="minorEastAsia" w:hAnsi="Times New Roman"/>
          <w:sz w:val="28"/>
          <w:szCs w:val="28"/>
          <w:lang w:eastAsia="ru-RU"/>
        </w:rPr>
        <w:t>несвязанных общей идеей; временное ухудшение микроклимата в коллективе</w:t>
      </w:r>
      <w:r w:rsidR="0012120A">
        <w:rPr>
          <w:rFonts w:ascii="Times New Roman" w:eastAsiaTheme="minorEastAsia" w:hAnsi="Times New Roman"/>
          <w:sz w:val="28"/>
          <w:szCs w:val="28"/>
          <w:lang w:eastAsia="ru-RU"/>
        </w:rPr>
        <w:t>;</w:t>
      </w:r>
      <w:r w:rsidR="00436136">
        <w:rPr>
          <w:rFonts w:ascii="Times New Roman" w:eastAsiaTheme="minorEastAsia" w:hAnsi="Times New Roman"/>
          <w:sz w:val="28"/>
          <w:szCs w:val="28"/>
          <w:lang w:eastAsia="ru-RU"/>
        </w:rPr>
        <w:t xml:space="preserve"> недостаточная собственная компетентность в некоторых методических вопросах</w:t>
      </w:r>
      <w:r w:rsidR="0012120A">
        <w:rPr>
          <w:rFonts w:ascii="Times New Roman" w:eastAsiaTheme="minorEastAsia" w:hAnsi="Times New Roman"/>
          <w:sz w:val="28"/>
          <w:szCs w:val="28"/>
          <w:lang w:eastAsia="ru-RU"/>
        </w:rPr>
        <w:t>; загруженность учителей.</w:t>
      </w:r>
    </w:p>
    <w:p w:rsidR="00BC3383" w:rsidRDefault="0012120A" w:rsidP="00572CCB">
      <w:pPr>
        <w:kinsoku w:val="0"/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Формы работы </w:t>
      </w:r>
      <w:r w:rsidR="00085483">
        <w:rPr>
          <w:rFonts w:ascii="Times New Roman" w:eastAsiaTheme="minorEastAsia" w:hAnsi="Times New Roman"/>
          <w:sz w:val="28"/>
          <w:szCs w:val="28"/>
          <w:lang w:eastAsia="ru-RU"/>
        </w:rPr>
        <w:t>лицейской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2F0644"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Школы </w:t>
      </w:r>
      <w:proofErr w:type="spellStart"/>
      <w:r w:rsidR="000C5272">
        <w:rPr>
          <w:rFonts w:ascii="Times New Roman" w:eastAsiaTheme="minorEastAsia" w:hAnsi="Times New Roman"/>
          <w:sz w:val="28"/>
          <w:szCs w:val="28"/>
          <w:lang w:eastAsia="ru-RU"/>
        </w:rPr>
        <w:t>педмаст</w:t>
      </w:r>
      <w:r w:rsidR="005C1A47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="000C5272">
        <w:rPr>
          <w:rFonts w:ascii="Times New Roman" w:eastAsiaTheme="minorEastAsia" w:hAnsi="Times New Roman"/>
          <w:sz w:val="28"/>
          <w:szCs w:val="28"/>
          <w:lang w:eastAsia="ru-RU"/>
        </w:rPr>
        <w:t>рства</w:t>
      </w:r>
      <w:proofErr w:type="spellEnd"/>
      <w:r w:rsidR="002F0644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="000C527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на первый взгляд достаточно традиционны, </w:t>
      </w:r>
      <w:r w:rsidR="00085483">
        <w:rPr>
          <w:rFonts w:ascii="Times New Roman" w:eastAsiaTheme="minorEastAsia" w:hAnsi="Times New Roman"/>
          <w:sz w:val="28"/>
          <w:szCs w:val="28"/>
          <w:lang w:eastAsia="ru-RU"/>
        </w:rPr>
        <w:t xml:space="preserve">«изюминкой» проекта стал тот факт,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что учителя, администраторы, родители, ученики (а в реализации проекта были задействованы все «жители» лицея) попытались примерить </w:t>
      </w:r>
      <w:r w:rsidR="00085483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себя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самые разные роли: от подмастерья до судьи, от режиссера до простого исполнителя.  </w:t>
      </w:r>
      <w:r w:rsidR="0043613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FA7051" w:rsidRPr="00FA7051" w:rsidRDefault="00FA7051" w:rsidP="00572CCB">
      <w:pPr>
        <w:kinsoku w:val="0"/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</w:pPr>
      <w:r w:rsidRPr="00FA7051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>Работа по формированию современной интеллектуальной культуры педагога (открытые уроки, семинары, мастер</w:t>
      </w:r>
      <w:r w:rsidR="000C5272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-классы учителей и приглашенных </w:t>
      </w:r>
      <w:r w:rsidRPr="00FA7051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>специалистов);</w:t>
      </w:r>
      <w:r w:rsidR="000C5272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 р</w:t>
      </w:r>
      <w:r w:rsidRPr="00FA7051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>абота временных творческих групп</w:t>
      </w:r>
      <w:r w:rsidR="000C5272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 по подготовке и проведению различных мероприятий</w:t>
      </w:r>
      <w:r w:rsidRPr="00FA7051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>;</w:t>
      </w:r>
      <w:r w:rsidR="000C5272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 активная к</w:t>
      </w:r>
      <w:r w:rsidRPr="00FA7051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>онкурсная деятельность;</w:t>
      </w:r>
      <w:r w:rsidR="000C5272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 т</w:t>
      </w:r>
      <w:r w:rsidRPr="00FA7051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ренинги на </w:t>
      </w:r>
      <w:proofErr w:type="spellStart"/>
      <w:r w:rsidRPr="00FA7051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>командообразование</w:t>
      </w:r>
      <w:proofErr w:type="spellEnd"/>
      <w:r w:rsidRPr="00FA7051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>, профессиональный рост, личностное развитие;</w:t>
      </w:r>
      <w:r w:rsidR="000C5272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 разнообразные досуговые мероприятия для учителей, </w:t>
      </w:r>
      <w:r w:rsidR="000C5272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lastRenderedPageBreak/>
        <w:t>родителей, детей – вот далеко неполный переч</w:t>
      </w:r>
      <w:r w:rsidR="00195448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>е</w:t>
      </w:r>
      <w:r w:rsidR="000C5272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нь форм работы </w:t>
      </w:r>
      <w:r w:rsidR="002F0644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>«</w:t>
      </w:r>
      <w:r w:rsidR="000C5272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Школы </w:t>
      </w:r>
      <w:proofErr w:type="spellStart"/>
      <w:r w:rsidR="000C5272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>педмастерства</w:t>
      </w:r>
      <w:proofErr w:type="spellEnd"/>
      <w:r w:rsidR="002F0644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>»</w:t>
      </w:r>
      <w:r w:rsidR="000C5272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>.</w:t>
      </w:r>
    </w:p>
    <w:p w:rsidR="00FA7051" w:rsidRPr="00D372DE" w:rsidRDefault="00FA7051" w:rsidP="000C5272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609"/>
        <w:gridCol w:w="2949"/>
        <w:gridCol w:w="3787"/>
      </w:tblGrid>
      <w:tr w:rsidR="005B114E" w:rsidRPr="002F0644" w:rsidTr="00060AD1">
        <w:tc>
          <w:tcPr>
            <w:tcW w:w="1396" w:type="pct"/>
          </w:tcPr>
          <w:p w:rsidR="00195448" w:rsidRPr="002F0644" w:rsidRDefault="00195448" w:rsidP="00FA7051">
            <w:pPr>
              <w:kinsoku w:val="0"/>
              <w:overflowPunct w:val="0"/>
              <w:spacing w:before="115"/>
              <w:jc w:val="both"/>
              <w:textAlignment w:val="baseline"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</w:pPr>
            <w:r w:rsidRPr="002F0644"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  <w:t>Мероприятие</w:t>
            </w:r>
          </w:p>
        </w:tc>
        <w:tc>
          <w:tcPr>
            <w:tcW w:w="1578" w:type="pct"/>
          </w:tcPr>
          <w:p w:rsidR="00195448" w:rsidRPr="002F0644" w:rsidRDefault="00195448" w:rsidP="00FA7051">
            <w:pPr>
              <w:kinsoku w:val="0"/>
              <w:overflowPunct w:val="0"/>
              <w:spacing w:before="115"/>
              <w:jc w:val="both"/>
              <w:textAlignment w:val="baseline"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</w:pPr>
            <w:r w:rsidRPr="002F0644"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  <w:t>Цель</w:t>
            </w:r>
          </w:p>
        </w:tc>
        <w:tc>
          <w:tcPr>
            <w:tcW w:w="2026" w:type="pct"/>
          </w:tcPr>
          <w:p w:rsidR="00195448" w:rsidRPr="002F0644" w:rsidRDefault="00195448" w:rsidP="00195448">
            <w:pPr>
              <w:kinsoku w:val="0"/>
              <w:overflowPunct w:val="0"/>
              <w:spacing w:before="115"/>
              <w:jc w:val="both"/>
              <w:textAlignment w:val="baseline"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</w:pPr>
            <w:r w:rsidRPr="002F0644"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  <w:t>Новая роль учителя</w:t>
            </w:r>
          </w:p>
        </w:tc>
      </w:tr>
      <w:tr w:rsidR="005B114E" w:rsidRPr="002F0644" w:rsidTr="00060AD1">
        <w:tc>
          <w:tcPr>
            <w:tcW w:w="1396" w:type="pct"/>
          </w:tcPr>
          <w:p w:rsidR="00195448" w:rsidRPr="002F0644" w:rsidRDefault="00195448" w:rsidP="00FA7051">
            <w:pPr>
              <w:kinsoku w:val="0"/>
              <w:overflowPunct w:val="0"/>
              <w:spacing w:before="115"/>
              <w:jc w:val="both"/>
              <w:textAlignment w:val="baseline"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</w:pPr>
            <w:r w:rsidRPr="002F0644"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  <w:t>«Школа актива»</w:t>
            </w:r>
          </w:p>
          <w:p w:rsidR="00195448" w:rsidRPr="002F0644" w:rsidRDefault="00195448" w:rsidP="00FA7051">
            <w:pPr>
              <w:kinsoku w:val="0"/>
              <w:overflowPunct w:val="0"/>
              <w:spacing w:before="115"/>
              <w:jc w:val="both"/>
              <w:textAlignment w:val="baseline"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</w:pPr>
            <w:r w:rsidRPr="002F0644"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  <w:t>(Два раза в год)</w:t>
            </w:r>
          </w:p>
        </w:tc>
        <w:tc>
          <w:tcPr>
            <w:tcW w:w="1578" w:type="pct"/>
          </w:tcPr>
          <w:p w:rsidR="00195448" w:rsidRPr="002F0644" w:rsidRDefault="00195448" w:rsidP="00195448">
            <w:pPr>
              <w:kinsoku w:val="0"/>
              <w:overflowPunct w:val="0"/>
              <w:spacing w:before="115"/>
              <w:textAlignment w:val="baseline"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</w:pPr>
            <w:r w:rsidRPr="002F0644"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  <w:t xml:space="preserve">Определить новые цели и направления работы, выявить лидеров среди учителей, учеников, родителей. </w:t>
            </w:r>
          </w:p>
        </w:tc>
        <w:tc>
          <w:tcPr>
            <w:tcW w:w="2026" w:type="pct"/>
          </w:tcPr>
          <w:p w:rsidR="00195448" w:rsidRPr="002F0644" w:rsidRDefault="00195448" w:rsidP="00195448">
            <w:pPr>
              <w:kinsoku w:val="0"/>
              <w:overflowPunct w:val="0"/>
              <w:spacing w:before="115"/>
              <w:textAlignment w:val="baseline"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</w:pPr>
            <w:r w:rsidRPr="002F0644"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  <w:t xml:space="preserve">Учитель – часть временного разновозрастного коллектива; он выступает как модератор группы, как сценарист, как исполнитель. </w:t>
            </w:r>
          </w:p>
        </w:tc>
      </w:tr>
      <w:tr w:rsidR="005B114E" w:rsidRPr="002F0644" w:rsidTr="00060AD1">
        <w:tc>
          <w:tcPr>
            <w:tcW w:w="1396" w:type="pct"/>
          </w:tcPr>
          <w:p w:rsidR="00195448" w:rsidRPr="002F0644" w:rsidRDefault="00195448" w:rsidP="00FA7051">
            <w:pPr>
              <w:kinsoku w:val="0"/>
              <w:overflowPunct w:val="0"/>
              <w:spacing w:before="115"/>
              <w:jc w:val="both"/>
              <w:textAlignment w:val="baseline"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</w:pPr>
            <w:r w:rsidRPr="002F0644"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  <w:t>Досуговое мероприятие «Широкая масленица»</w:t>
            </w:r>
          </w:p>
        </w:tc>
        <w:tc>
          <w:tcPr>
            <w:tcW w:w="1578" w:type="pct"/>
          </w:tcPr>
          <w:p w:rsidR="00195448" w:rsidRPr="002F0644" w:rsidRDefault="00195448" w:rsidP="00F23D08">
            <w:pPr>
              <w:kinsoku w:val="0"/>
              <w:overflowPunct w:val="0"/>
              <w:spacing w:before="115"/>
              <w:jc w:val="both"/>
              <w:textAlignment w:val="baseline"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</w:pPr>
            <w:r w:rsidRPr="002F0644"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  <w:t>Отработать новые формы проведения досуга, сплотить коллектив учителей.</w:t>
            </w:r>
          </w:p>
        </w:tc>
        <w:tc>
          <w:tcPr>
            <w:tcW w:w="2026" w:type="pct"/>
          </w:tcPr>
          <w:p w:rsidR="00195448" w:rsidRPr="002F0644" w:rsidRDefault="00195448" w:rsidP="00F23D08">
            <w:pPr>
              <w:kinsoku w:val="0"/>
              <w:overflowPunct w:val="0"/>
              <w:spacing w:before="115"/>
              <w:jc w:val="both"/>
              <w:textAlignment w:val="baseline"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</w:pPr>
          </w:p>
        </w:tc>
      </w:tr>
      <w:tr w:rsidR="005B114E" w:rsidRPr="002F0644" w:rsidTr="00060AD1">
        <w:tc>
          <w:tcPr>
            <w:tcW w:w="1396" w:type="pct"/>
          </w:tcPr>
          <w:p w:rsidR="00195448" w:rsidRPr="002F0644" w:rsidRDefault="00195448" w:rsidP="00195448">
            <w:pPr>
              <w:kinsoku w:val="0"/>
              <w:overflowPunct w:val="0"/>
              <w:spacing w:before="115"/>
              <w:textAlignment w:val="baseline"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</w:pPr>
            <w:r w:rsidRPr="002F0644"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  <w:t>Педсовет «Построение траектории личностного роста и профессиональные компетенции учителя лицея»</w:t>
            </w:r>
          </w:p>
        </w:tc>
        <w:tc>
          <w:tcPr>
            <w:tcW w:w="1578" w:type="pct"/>
          </w:tcPr>
          <w:p w:rsidR="00195448" w:rsidRPr="002F0644" w:rsidRDefault="00195448" w:rsidP="00195448">
            <w:pPr>
              <w:kinsoku w:val="0"/>
              <w:overflowPunct w:val="0"/>
              <w:spacing w:before="115"/>
              <w:textAlignment w:val="baseline"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</w:pPr>
            <w:r w:rsidRPr="002F0644"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  <w:t>Определить наиболее значимые критерии успешности педагогической деятельности для конкрет</w:t>
            </w:r>
            <w:r w:rsidR="00FA1814" w:rsidRPr="002F0644"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  <w:t>ного педагогического коллектива.</w:t>
            </w:r>
            <w:r w:rsidRPr="002F0644"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026" w:type="pct"/>
          </w:tcPr>
          <w:p w:rsidR="00195448" w:rsidRPr="002F0644" w:rsidRDefault="00195448" w:rsidP="00195448">
            <w:pPr>
              <w:kinsoku w:val="0"/>
              <w:overflowPunct w:val="0"/>
              <w:spacing w:before="115"/>
              <w:jc w:val="both"/>
              <w:textAlignment w:val="baseline"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</w:pPr>
            <w:r w:rsidRPr="002F0644"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  <w:t xml:space="preserve">Учителя попробовали себя в роли режиссера своей собственной лестницы профессионального успеха; определили основные компетенции, необходимые учителю лицея, собрали колесо баланса развития личности учителя, кафедры, лицея </w:t>
            </w:r>
          </w:p>
        </w:tc>
      </w:tr>
      <w:tr w:rsidR="005B114E" w:rsidRPr="002F0644" w:rsidTr="00060AD1">
        <w:tc>
          <w:tcPr>
            <w:tcW w:w="1396" w:type="pct"/>
          </w:tcPr>
          <w:p w:rsidR="00195448" w:rsidRPr="002F0644" w:rsidRDefault="00195448" w:rsidP="00FA7051">
            <w:pPr>
              <w:kinsoku w:val="0"/>
              <w:overflowPunct w:val="0"/>
              <w:spacing w:before="115"/>
              <w:jc w:val="both"/>
              <w:textAlignment w:val="baseline"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</w:pPr>
            <w:r w:rsidRPr="002F0644"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  <w:t>Лицейский проектный лагерь</w:t>
            </w:r>
          </w:p>
        </w:tc>
        <w:tc>
          <w:tcPr>
            <w:tcW w:w="1578" w:type="pct"/>
          </w:tcPr>
          <w:p w:rsidR="00195448" w:rsidRPr="002F0644" w:rsidRDefault="00195448" w:rsidP="00CD1197">
            <w:pPr>
              <w:kinsoku w:val="0"/>
              <w:overflowPunct w:val="0"/>
              <w:spacing w:before="115"/>
              <w:textAlignment w:val="baseline"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</w:pPr>
            <w:r w:rsidRPr="002F0644"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  <w:t>Компенсировать недостающие в образовательном процессе элементы сотрудничества, проектной работы, досуговых развивающих мероприятий.</w:t>
            </w:r>
          </w:p>
        </w:tc>
        <w:tc>
          <w:tcPr>
            <w:tcW w:w="2026" w:type="pct"/>
          </w:tcPr>
          <w:p w:rsidR="00195448" w:rsidRPr="002F0644" w:rsidRDefault="00CD1197" w:rsidP="00FA1814">
            <w:pPr>
              <w:kinsoku w:val="0"/>
              <w:overflowPunct w:val="0"/>
              <w:spacing w:before="115"/>
              <w:jc w:val="both"/>
              <w:textAlignment w:val="baseline"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</w:pPr>
            <w:r w:rsidRPr="002F0644"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  <w:t xml:space="preserve">Учителя – руководители кратковременных </w:t>
            </w:r>
            <w:r w:rsidR="00FA1814" w:rsidRPr="002F0644"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  <w:t>проектов, воспитатели</w:t>
            </w:r>
            <w:r w:rsidRPr="002F0644"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  <w:t xml:space="preserve">, </w:t>
            </w:r>
            <w:r w:rsidR="00FA1814" w:rsidRPr="002F0644"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  <w:t xml:space="preserve">а </w:t>
            </w:r>
            <w:r w:rsidRPr="002F0644"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  <w:t>в качестве вожатых работают также старшеклассники и родители лицея. Учителя взаимодействуют с педагогами других инновационных учебных заведений.</w:t>
            </w:r>
          </w:p>
        </w:tc>
      </w:tr>
      <w:tr w:rsidR="005B114E" w:rsidRPr="002F0644" w:rsidTr="00060AD1">
        <w:tc>
          <w:tcPr>
            <w:tcW w:w="1396" w:type="pct"/>
          </w:tcPr>
          <w:p w:rsidR="00195448" w:rsidRPr="002F0644" w:rsidRDefault="002F0644" w:rsidP="002F0644">
            <w:pPr>
              <w:kinsoku w:val="0"/>
              <w:overflowPunct w:val="0"/>
              <w:spacing w:before="115"/>
              <w:jc w:val="both"/>
              <w:textAlignment w:val="baseline"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  <w:t>3</w:t>
            </w:r>
            <w:r w:rsidR="00195448" w:rsidRPr="002F0644"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val="en-US" w:eastAsia="ru-RU"/>
              </w:rPr>
              <w:t>D</w:t>
            </w:r>
            <w:r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  <w:t>-</w:t>
            </w:r>
            <w:r w:rsidR="00195448" w:rsidRPr="002F0644"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  <w:t>собрание по планированию работы</w:t>
            </w:r>
          </w:p>
        </w:tc>
        <w:tc>
          <w:tcPr>
            <w:tcW w:w="1578" w:type="pct"/>
          </w:tcPr>
          <w:p w:rsidR="00195448" w:rsidRPr="002F0644" w:rsidRDefault="00195448" w:rsidP="00FA7051">
            <w:pPr>
              <w:kinsoku w:val="0"/>
              <w:overflowPunct w:val="0"/>
              <w:spacing w:before="115"/>
              <w:jc w:val="both"/>
              <w:textAlignment w:val="baseline"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</w:pPr>
            <w:r w:rsidRPr="002F0644"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  <w:t>Собрать единый коллектив родителей, детей, учителей для совместной разработки совместного плана работы</w:t>
            </w:r>
          </w:p>
        </w:tc>
        <w:tc>
          <w:tcPr>
            <w:tcW w:w="2026" w:type="pct"/>
          </w:tcPr>
          <w:p w:rsidR="00195448" w:rsidRPr="002F0644" w:rsidRDefault="00FE75B6" w:rsidP="005B114E">
            <w:pPr>
              <w:kinsoku w:val="0"/>
              <w:overflowPunct w:val="0"/>
              <w:spacing w:before="115"/>
              <w:jc w:val="both"/>
              <w:textAlignment w:val="baseline"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</w:pPr>
            <w:r w:rsidRPr="002F0644"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  <w:t xml:space="preserve">Учитель не является человеком, который определяет направления </w:t>
            </w:r>
            <w:r w:rsidR="005B114E"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  <w:t>работы</w:t>
            </w:r>
            <w:r w:rsidRPr="002F0644"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  <w:t xml:space="preserve">, главная цель – достичь согласия в команде. </w:t>
            </w:r>
          </w:p>
        </w:tc>
      </w:tr>
      <w:tr w:rsidR="005B114E" w:rsidRPr="002F0644" w:rsidTr="00060AD1">
        <w:tc>
          <w:tcPr>
            <w:tcW w:w="1396" w:type="pct"/>
          </w:tcPr>
          <w:p w:rsidR="00195448" w:rsidRPr="002F0644" w:rsidRDefault="00195448" w:rsidP="005B114E">
            <w:pPr>
              <w:kinsoku w:val="0"/>
              <w:overflowPunct w:val="0"/>
              <w:spacing w:before="115"/>
              <w:textAlignment w:val="baseline"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</w:pPr>
            <w:r w:rsidRPr="002F0644"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  <w:t>Методическое мероприятие</w:t>
            </w:r>
            <w:r w:rsidR="005B114E"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  <w:t xml:space="preserve"> </w:t>
            </w:r>
            <w:r w:rsidRPr="002F0644"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  <w:t xml:space="preserve">«Погружение в профессию» </w:t>
            </w:r>
          </w:p>
        </w:tc>
        <w:tc>
          <w:tcPr>
            <w:tcW w:w="1578" w:type="pct"/>
          </w:tcPr>
          <w:p w:rsidR="00195448" w:rsidRPr="002F0644" w:rsidRDefault="00195448" w:rsidP="00917D71">
            <w:pPr>
              <w:kinsoku w:val="0"/>
              <w:overflowPunct w:val="0"/>
              <w:spacing w:before="115"/>
              <w:textAlignment w:val="baseline"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</w:pPr>
            <w:r w:rsidRPr="002F0644"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  <w:t xml:space="preserve">Открыть творческое начало, внести гармонию в </w:t>
            </w:r>
            <w:r w:rsidR="00917D71" w:rsidRPr="002F0644"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  <w:t xml:space="preserve">собственную </w:t>
            </w:r>
            <w:r w:rsidR="00270876" w:rsidRPr="002F0644"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  <w:t xml:space="preserve">педагогическую </w:t>
            </w:r>
            <w:r w:rsidRPr="002F0644"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  <w:t>деятельность</w:t>
            </w:r>
          </w:p>
        </w:tc>
        <w:tc>
          <w:tcPr>
            <w:tcW w:w="2026" w:type="pct"/>
          </w:tcPr>
          <w:p w:rsidR="00195448" w:rsidRPr="002F0644" w:rsidRDefault="00FE75B6" w:rsidP="00FA7051">
            <w:pPr>
              <w:kinsoku w:val="0"/>
              <w:overflowPunct w:val="0"/>
              <w:spacing w:before="115"/>
              <w:jc w:val="both"/>
              <w:textAlignment w:val="baseline"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</w:pPr>
            <w:r w:rsidRPr="002F0644"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  <w:t>Учитель – не просто слушатель курсов, он – модератор группы, организатор мастер-класса, участник командной игры, собеседник на психологическом тренинге</w:t>
            </w:r>
            <w:r w:rsidR="00917D71" w:rsidRPr="002F0644"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  <w:t>.</w:t>
            </w:r>
          </w:p>
        </w:tc>
      </w:tr>
      <w:tr w:rsidR="005B114E" w:rsidRPr="002F0644" w:rsidTr="00060AD1">
        <w:tc>
          <w:tcPr>
            <w:tcW w:w="1396" w:type="pct"/>
          </w:tcPr>
          <w:p w:rsidR="00195448" w:rsidRPr="002F0644" w:rsidRDefault="00195448" w:rsidP="00FA7051">
            <w:pPr>
              <w:kinsoku w:val="0"/>
              <w:overflowPunct w:val="0"/>
              <w:spacing w:before="115"/>
              <w:jc w:val="both"/>
              <w:textAlignment w:val="baseline"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</w:pPr>
            <w:r w:rsidRPr="002F0644"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  <w:t>Фестиваль открытых уроков</w:t>
            </w:r>
          </w:p>
        </w:tc>
        <w:tc>
          <w:tcPr>
            <w:tcW w:w="1578" w:type="pct"/>
          </w:tcPr>
          <w:p w:rsidR="00195448" w:rsidRPr="002F0644" w:rsidRDefault="00195448" w:rsidP="00FA7051">
            <w:pPr>
              <w:kinsoku w:val="0"/>
              <w:overflowPunct w:val="0"/>
              <w:spacing w:before="115"/>
              <w:jc w:val="both"/>
              <w:textAlignment w:val="baseline"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</w:pPr>
            <w:r w:rsidRPr="002F0644"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  <w:t xml:space="preserve">Познакомить </w:t>
            </w:r>
            <w:r w:rsidR="00270876" w:rsidRPr="002F0644"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  <w:t xml:space="preserve">родителей, </w:t>
            </w:r>
            <w:r w:rsidRPr="002F0644"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  <w:t xml:space="preserve">общественность и </w:t>
            </w:r>
            <w:r w:rsidR="00A9373F" w:rsidRPr="002F0644"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  <w:t>коллег с многообразием приемов,</w:t>
            </w:r>
            <w:r w:rsidRPr="002F0644"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  <w:t xml:space="preserve"> и методов работы с детьми, повысить престиж учительского труда и имидж лицея. </w:t>
            </w:r>
          </w:p>
        </w:tc>
        <w:tc>
          <w:tcPr>
            <w:tcW w:w="2026" w:type="pct"/>
          </w:tcPr>
          <w:p w:rsidR="00195448" w:rsidRPr="002F0644" w:rsidRDefault="00871C6B" w:rsidP="005B114E">
            <w:pPr>
              <w:kinsoku w:val="0"/>
              <w:overflowPunct w:val="0"/>
              <w:spacing w:before="115"/>
              <w:jc w:val="both"/>
              <w:textAlignment w:val="baseline"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</w:pPr>
            <w:r w:rsidRPr="002F0644"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  <w:t xml:space="preserve">Открытый урок – не значит отрепетированный урок, единственный способ вернуть открытому уроку его естественность (то есть действительно обучающий характер) </w:t>
            </w:r>
            <w:r w:rsidR="005B114E"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  <w:t>–</w:t>
            </w:r>
            <w:r w:rsidRPr="002F0644"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  <w:t xml:space="preserve"> это не готовить </w:t>
            </w:r>
            <w:r w:rsidR="005B114E" w:rsidRPr="002F0644"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  <w:t xml:space="preserve">с детьми </w:t>
            </w:r>
            <w:r w:rsidR="005B114E"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  <w:t xml:space="preserve">урок </w:t>
            </w:r>
            <w:r w:rsidRPr="002F0644"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  <w:t xml:space="preserve">заранее. И родители, и гости, и коллеги смогли увидеть </w:t>
            </w:r>
            <w:r w:rsidR="005B114E"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  <w:t>живые уроки учителей.</w:t>
            </w:r>
          </w:p>
        </w:tc>
      </w:tr>
      <w:tr w:rsidR="005B114E" w:rsidRPr="002F0644" w:rsidTr="00060AD1">
        <w:tc>
          <w:tcPr>
            <w:tcW w:w="1396" w:type="pct"/>
          </w:tcPr>
          <w:p w:rsidR="00195448" w:rsidRPr="002F0644" w:rsidRDefault="00195448" w:rsidP="00FA7051">
            <w:pPr>
              <w:kinsoku w:val="0"/>
              <w:overflowPunct w:val="0"/>
              <w:spacing w:before="115"/>
              <w:jc w:val="both"/>
              <w:textAlignment w:val="baseline"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</w:pPr>
            <w:r w:rsidRPr="002F0644"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  <w:t xml:space="preserve">Мастер-классы учителей лицея и </w:t>
            </w:r>
            <w:r w:rsidRPr="002F0644"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  <w:lastRenderedPageBreak/>
              <w:t>приглашенных специалистов</w:t>
            </w:r>
          </w:p>
        </w:tc>
        <w:tc>
          <w:tcPr>
            <w:tcW w:w="1578" w:type="pct"/>
          </w:tcPr>
          <w:p w:rsidR="00195448" w:rsidRPr="002F0644" w:rsidRDefault="00195448" w:rsidP="00D372DE">
            <w:pPr>
              <w:kinsoku w:val="0"/>
              <w:overflowPunct w:val="0"/>
              <w:spacing w:before="115"/>
              <w:jc w:val="both"/>
              <w:textAlignment w:val="baseline"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</w:pPr>
            <w:r w:rsidRPr="002F0644"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  <w:lastRenderedPageBreak/>
              <w:t xml:space="preserve">Внедрить новые технологии, раскрыть </w:t>
            </w:r>
            <w:r w:rsidRPr="002F0644"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  <w:lastRenderedPageBreak/>
              <w:t xml:space="preserve">собственной потенциал учителя. </w:t>
            </w:r>
          </w:p>
        </w:tc>
        <w:tc>
          <w:tcPr>
            <w:tcW w:w="2026" w:type="pct"/>
          </w:tcPr>
          <w:p w:rsidR="00195448" w:rsidRPr="002F0644" w:rsidRDefault="00270876" w:rsidP="00270876">
            <w:pPr>
              <w:kinsoku w:val="0"/>
              <w:overflowPunct w:val="0"/>
              <w:spacing w:before="115"/>
              <w:jc w:val="both"/>
              <w:textAlignment w:val="baseline"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</w:pPr>
            <w:r w:rsidRPr="002F0644"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  <w:lastRenderedPageBreak/>
              <w:t xml:space="preserve">Каждый учитель без оглядки на возраст и стаж получает </w:t>
            </w:r>
            <w:r w:rsidRPr="002F0644"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  <w:lastRenderedPageBreak/>
              <w:t>возможность раскрыться как талантливый Мастер, научить своих коллег тому, чем сам владеет в совершенстве.</w:t>
            </w:r>
          </w:p>
        </w:tc>
      </w:tr>
      <w:tr w:rsidR="005B114E" w:rsidRPr="002F0644" w:rsidTr="00060AD1">
        <w:tc>
          <w:tcPr>
            <w:tcW w:w="1396" w:type="pct"/>
          </w:tcPr>
          <w:p w:rsidR="00B54BF9" w:rsidRPr="002F0644" w:rsidRDefault="00B54BF9" w:rsidP="00270876">
            <w:pPr>
              <w:kinsoku w:val="0"/>
              <w:overflowPunct w:val="0"/>
              <w:jc w:val="both"/>
              <w:textAlignment w:val="baseline"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</w:pPr>
            <w:r w:rsidRPr="002F0644"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  <w:lastRenderedPageBreak/>
              <w:t>Творческое взаимодействие</w:t>
            </w:r>
          </w:p>
          <w:p w:rsidR="00270876" w:rsidRPr="002F0644" w:rsidRDefault="00270876" w:rsidP="00270876">
            <w:pPr>
              <w:kinsoku w:val="0"/>
              <w:overflowPunct w:val="0"/>
              <w:jc w:val="both"/>
              <w:textAlignment w:val="baseline"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</w:pPr>
            <w:r w:rsidRPr="002F0644"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  <w:t>(выставки работ, театры, творческие посиделки, совместные концерты, турпоходы)</w:t>
            </w:r>
          </w:p>
        </w:tc>
        <w:tc>
          <w:tcPr>
            <w:tcW w:w="1578" w:type="pct"/>
          </w:tcPr>
          <w:p w:rsidR="00B54BF9" w:rsidRPr="002F0644" w:rsidRDefault="00270876" w:rsidP="00D372DE">
            <w:pPr>
              <w:kinsoku w:val="0"/>
              <w:overflowPunct w:val="0"/>
              <w:spacing w:before="115"/>
              <w:jc w:val="both"/>
              <w:textAlignment w:val="baseline"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</w:pPr>
            <w:r w:rsidRPr="002F0644"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  <w:t>Организация совместного досуга, приобщение к спорту, культурной жизни города.</w:t>
            </w:r>
          </w:p>
        </w:tc>
        <w:tc>
          <w:tcPr>
            <w:tcW w:w="2026" w:type="pct"/>
          </w:tcPr>
          <w:p w:rsidR="00B54BF9" w:rsidRPr="002F0644" w:rsidRDefault="00270876" w:rsidP="00D372DE">
            <w:pPr>
              <w:kinsoku w:val="0"/>
              <w:overflowPunct w:val="0"/>
              <w:spacing w:before="115"/>
              <w:jc w:val="both"/>
              <w:textAlignment w:val="baseline"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</w:pPr>
            <w:r w:rsidRPr="002F0644"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  <w:t>Учитель – не только коллега по кабинету или предметной кафедре, это разносторонняя личность, одаренная и в творчестве, и в спорте, и в рукоделии</w:t>
            </w:r>
          </w:p>
        </w:tc>
      </w:tr>
      <w:tr w:rsidR="005B114E" w:rsidRPr="002F0644" w:rsidTr="00060AD1">
        <w:tc>
          <w:tcPr>
            <w:tcW w:w="1396" w:type="pct"/>
          </w:tcPr>
          <w:p w:rsidR="00195448" w:rsidRPr="002F0644" w:rsidRDefault="00195448" w:rsidP="00FA7051">
            <w:pPr>
              <w:kinsoku w:val="0"/>
              <w:overflowPunct w:val="0"/>
              <w:spacing w:before="115"/>
              <w:jc w:val="both"/>
              <w:textAlignment w:val="baseline"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</w:pPr>
            <w:r w:rsidRPr="002F0644"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  <w:t>Технология премирования «Пять плюс»</w:t>
            </w:r>
          </w:p>
        </w:tc>
        <w:tc>
          <w:tcPr>
            <w:tcW w:w="1578" w:type="pct"/>
          </w:tcPr>
          <w:p w:rsidR="00195448" w:rsidRPr="002F0644" w:rsidRDefault="00195448" w:rsidP="00D372DE">
            <w:pPr>
              <w:kinsoku w:val="0"/>
              <w:overflowPunct w:val="0"/>
              <w:spacing w:before="115"/>
              <w:jc w:val="both"/>
              <w:textAlignment w:val="baseline"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</w:pPr>
            <w:r w:rsidRPr="002F0644"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  <w:t>Провести системную самооценку КАЖДЫМ учителем собственных результатов профессиональной деятельности.</w:t>
            </w:r>
          </w:p>
        </w:tc>
        <w:tc>
          <w:tcPr>
            <w:tcW w:w="2026" w:type="pct"/>
          </w:tcPr>
          <w:p w:rsidR="00195448" w:rsidRPr="002F0644" w:rsidRDefault="00CE723C" w:rsidP="00D372DE">
            <w:pPr>
              <w:kinsoku w:val="0"/>
              <w:overflowPunct w:val="0"/>
              <w:spacing w:before="115"/>
              <w:jc w:val="both"/>
              <w:textAlignment w:val="baseline"/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</w:pPr>
            <w:r w:rsidRPr="002F0644">
              <w:rPr>
                <w:rFonts w:ascii="Times New Roman" w:eastAsiaTheme="minorEastAsia" w:hAnsi="Times New Roman"/>
                <w:bCs/>
                <w:iCs/>
                <w:color w:val="000000" w:themeColor="text1"/>
                <w:kern w:val="24"/>
                <w:sz w:val="24"/>
                <w:szCs w:val="28"/>
                <w:lang w:eastAsia="ru-RU"/>
              </w:rPr>
              <w:t>Учитель – активный соучастник системы премирования, в его силах изменить своими действиями и профессиональным ростом свое вознаграждение за труд</w:t>
            </w:r>
          </w:p>
        </w:tc>
      </w:tr>
    </w:tbl>
    <w:p w:rsidR="00E90DE7" w:rsidRDefault="00B54BF9" w:rsidP="00060AD1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</w:pPr>
      <w:r w:rsidRPr="0012120A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>Известно, что материальное стимулирование – мощный стимул эффективной работы по достижению поставленных целей. Однако недостаточно чётко прописанный механизм его действия приводит к распределению доплат и надбавок в «авральном» режиме, без учёта объективной информации, что нередко вместо того, чтобы стимулировать сотрудников, приводит к обратному эффекту. Необходимо подчинить этот процесс единой логике и сделать понятным для работников.</w:t>
      </w:r>
      <w:r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 Несомненное достоинство системы «Пять плюс» заключается еще и в том, что каждый учитель обязательно раз в квартал анализирует свою педагогическую деятельность, фиксирует свои успехи и неудачи, достижения своих учеников, размышляет о своем участии в командной работе, участие в различных мероприятиях, а затем на основании самоанализа выставляет себе баллы за свою работу. </w:t>
      </w:r>
      <w:r w:rsidR="00E90DE7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>Член административной команды, курирующий данного педагога, анализирует самооценку</w:t>
      </w:r>
      <w:r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 деятельности, вносит свои коррективы и обязательно </w:t>
      </w:r>
      <w:r w:rsidR="00E90DE7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>проводит собеседование по конечному результату</w:t>
      </w:r>
      <w:r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>. Таким образом и учитель, и администратор, работая совместно, намечают пути для саморазвития, коррекции деятельности, что не может в конечном итоге не сказаться на качестве работы учителя и всего лицея.</w:t>
      </w:r>
    </w:p>
    <w:p w:rsidR="00935994" w:rsidRDefault="00935994" w:rsidP="00060AD1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</w:pPr>
      <w:r w:rsidRPr="00935994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>Каких результатов нам удалось достичь</w:t>
      </w:r>
      <w:r w:rsidR="00B0587C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 за неполных два года</w:t>
      </w:r>
      <w:r w:rsidR="00A9373F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 реализации проекта</w:t>
      </w:r>
      <w:r w:rsidRPr="00935994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>?</w:t>
      </w:r>
    </w:p>
    <w:p w:rsidR="00F51194" w:rsidRDefault="00935994" w:rsidP="00060AD1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Прежде всего, </w:t>
      </w:r>
      <w:r w:rsidR="00B0587C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возросла заинтересованность педагогов в результативности своей работы, </w:t>
      </w:r>
      <w:r w:rsidR="007E1C08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>с</w:t>
      </w:r>
      <w:r w:rsidR="007E1C08" w:rsidRPr="0012120A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>оздана и эффективно действует система премирования «Пять плюс»</w:t>
      </w:r>
      <w:r w:rsidR="007E1C08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, </w:t>
      </w:r>
      <w:r w:rsidR="00B0587C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>появились новые творческие группы, составленные не по принципу «давления сверху», а по интересам</w:t>
      </w:r>
      <w:r w:rsidR="00E90DE7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>.</w:t>
      </w:r>
      <w:r w:rsidR="00B0587C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E90DE7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>И</w:t>
      </w:r>
      <w:r w:rsidR="00B0587C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нтеграция учебной и </w:t>
      </w:r>
      <w:proofErr w:type="spellStart"/>
      <w:r w:rsidR="00B0587C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>внеучебной</w:t>
      </w:r>
      <w:proofErr w:type="spellEnd"/>
      <w:r w:rsidR="00B0587C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 деятельности – </w:t>
      </w:r>
      <w:r w:rsidR="00A9373F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теперь </w:t>
      </w:r>
      <w:r w:rsidR="00B0587C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не пустые слова; </w:t>
      </w:r>
      <w:r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жизнь лицея идет в соответствии с новым планом работы, где родители, учителя, лицеисты – </w:t>
      </w:r>
      <w:r w:rsidR="00B0587C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инициаторы, </w:t>
      </w:r>
      <w:r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>организаторы</w:t>
      </w:r>
      <w:r w:rsidR="00B0587C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, участники </w:t>
      </w:r>
      <w:r w:rsidR="00E90DE7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>мероприятий. Р</w:t>
      </w:r>
      <w:r w:rsidR="00E90DE7" w:rsidRPr="00B415CA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>азработана и апробирована система методических и практико-ориентированных мероприятий для учителей лицея</w:t>
      </w:r>
      <w:r w:rsidR="00E90DE7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>.</w:t>
      </w:r>
      <w:r w:rsidR="00E90DE7" w:rsidRPr="00935994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E90DE7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>П</w:t>
      </w:r>
      <w:r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овысился </w:t>
      </w:r>
      <w:r w:rsidRPr="00175D28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уровень </w:t>
      </w:r>
      <w:r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результативности участия педагогов лицея в конкурсных мероприятиях (Дипломы </w:t>
      </w:r>
      <w:r w:rsidR="00F51194" w:rsidRPr="007134B8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>Фестивал</w:t>
      </w:r>
      <w:r w:rsidR="00F51194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>я</w:t>
      </w:r>
      <w:r w:rsidR="00F51194" w:rsidRPr="007134B8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 инновационных идей (Всероссийский форум «Открытость. Качество. Образование»)</w:t>
      </w:r>
      <w:r w:rsidR="00F51194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, </w:t>
      </w:r>
      <w:r w:rsidR="00F51194" w:rsidRPr="007134B8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>Всероссийск</w:t>
      </w:r>
      <w:r w:rsidR="00F51194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>ого</w:t>
      </w:r>
      <w:r w:rsidR="00F51194" w:rsidRPr="007134B8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 профессиональн</w:t>
      </w:r>
      <w:r w:rsidR="00F51194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>ого</w:t>
      </w:r>
      <w:r w:rsidR="00F51194" w:rsidRPr="007134B8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 конкурс</w:t>
      </w:r>
      <w:r w:rsidR="00F51194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>а</w:t>
      </w:r>
      <w:r w:rsidR="00F51194" w:rsidRPr="007134B8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 педагогического мастерства</w:t>
      </w:r>
      <w:r w:rsidR="00F51194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>, о</w:t>
      </w:r>
      <w:r w:rsidR="00F51194" w:rsidRPr="007134B8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>бластно</w:t>
      </w:r>
      <w:r w:rsidR="00F51194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>го</w:t>
      </w:r>
      <w:r w:rsidR="00F51194" w:rsidRPr="007134B8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 конкурс</w:t>
      </w:r>
      <w:r w:rsidR="00F51194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>а</w:t>
      </w:r>
      <w:r w:rsidR="00F51194" w:rsidRPr="007134B8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 педагогического творчества и </w:t>
      </w:r>
      <w:r w:rsidR="00F51194" w:rsidRPr="007134B8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lastRenderedPageBreak/>
        <w:t>инновационных подходов в обучении</w:t>
      </w:r>
      <w:r w:rsidR="00F51194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, </w:t>
      </w:r>
      <w:r w:rsidR="00F51194" w:rsidRPr="007134B8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>Всероссийск</w:t>
      </w:r>
      <w:r w:rsidR="00F51194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>ого</w:t>
      </w:r>
      <w:r w:rsidR="00F51194" w:rsidRPr="007134B8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 фестивал</w:t>
      </w:r>
      <w:r w:rsidR="00F51194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>я</w:t>
      </w:r>
      <w:r w:rsidR="00F51194" w:rsidRPr="007134B8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 уроков в Год Литературы</w:t>
      </w:r>
      <w:r w:rsidR="00F51194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>, п</w:t>
      </w:r>
      <w:r w:rsidR="00F51194" w:rsidRPr="007134B8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>редметно-методическ</w:t>
      </w:r>
      <w:r w:rsidR="00F51194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>ой</w:t>
      </w:r>
      <w:r w:rsidR="00F51194" w:rsidRPr="007134B8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 олимпиад</w:t>
      </w:r>
      <w:r w:rsidR="00F51194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>ы</w:t>
      </w:r>
      <w:r w:rsidR="00F51194" w:rsidRPr="007134B8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 работников образовательных учреждений Кировской области</w:t>
      </w:r>
      <w:r w:rsidR="007E1C08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>)</w:t>
      </w:r>
      <w:r w:rsidR="00FA69CF" w:rsidRPr="0012120A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. </w:t>
      </w:r>
      <w:r w:rsidR="00A05359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>Лицей работает в качестве региональной инновационной площадки, а также является соисполнителем федеральной инновационной площадки. В 2015 году л</w:t>
      </w:r>
      <w:r w:rsidR="007E1C08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ицей </w:t>
      </w:r>
      <w:r w:rsidR="00A05359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в третий раз </w:t>
      </w:r>
      <w:r w:rsidR="007E1C08">
        <w:rPr>
          <w:rFonts w:ascii="Times New Roman" w:eastAsiaTheme="minorEastAsia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>вошел в число 500 лучших школ России.</w:t>
      </w:r>
    </w:p>
    <w:sectPr w:rsidR="00F51194" w:rsidSect="00FA181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751"/>
    <w:multiLevelType w:val="multilevel"/>
    <w:tmpl w:val="AB62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1403D"/>
    <w:multiLevelType w:val="hybridMultilevel"/>
    <w:tmpl w:val="2FA42F14"/>
    <w:lvl w:ilvl="0" w:tplc="8AA0A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60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04C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5A6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705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981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908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684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8AE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6D8046F"/>
    <w:multiLevelType w:val="hybridMultilevel"/>
    <w:tmpl w:val="FEE64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24D5D"/>
    <w:multiLevelType w:val="hybridMultilevel"/>
    <w:tmpl w:val="79424EBE"/>
    <w:lvl w:ilvl="0" w:tplc="433E2A7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26272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86BF6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82D8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E6893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16492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C099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8EFCD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A2232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F4C2F"/>
    <w:multiLevelType w:val="hybridMultilevel"/>
    <w:tmpl w:val="C41CEAF6"/>
    <w:lvl w:ilvl="0" w:tplc="83525D3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9E2E7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80C1C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00A07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4E4B5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A6E1A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6263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EA1C1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CE06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56076"/>
    <w:multiLevelType w:val="multilevel"/>
    <w:tmpl w:val="9482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4A0395"/>
    <w:multiLevelType w:val="hybridMultilevel"/>
    <w:tmpl w:val="316AF8C8"/>
    <w:lvl w:ilvl="0" w:tplc="B2FABD6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C1EB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62C64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F8583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66C8F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2A0C2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3C283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5635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9C289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F6901"/>
    <w:multiLevelType w:val="hybridMultilevel"/>
    <w:tmpl w:val="54DE53EC"/>
    <w:lvl w:ilvl="0" w:tplc="DC9E2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A80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2C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50C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4C9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788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D07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92E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B6B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08"/>
    <w:rsid w:val="0000635C"/>
    <w:rsid w:val="000133A1"/>
    <w:rsid w:val="00057F00"/>
    <w:rsid w:val="00060AD1"/>
    <w:rsid w:val="00064EEC"/>
    <w:rsid w:val="0006624A"/>
    <w:rsid w:val="00072F61"/>
    <w:rsid w:val="00085483"/>
    <w:rsid w:val="0009369C"/>
    <w:rsid w:val="000C5272"/>
    <w:rsid w:val="0012120A"/>
    <w:rsid w:val="00143C58"/>
    <w:rsid w:val="00171FFB"/>
    <w:rsid w:val="00175D28"/>
    <w:rsid w:val="00195448"/>
    <w:rsid w:val="001B378B"/>
    <w:rsid w:val="001B78E6"/>
    <w:rsid w:val="001F0A77"/>
    <w:rsid w:val="002574BD"/>
    <w:rsid w:val="00270876"/>
    <w:rsid w:val="00285E33"/>
    <w:rsid w:val="002C484E"/>
    <w:rsid w:val="002F0644"/>
    <w:rsid w:val="002F1226"/>
    <w:rsid w:val="003179DA"/>
    <w:rsid w:val="003364BF"/>
    <w:rsid w:val="0036489C"/>
    <w:rsid w:val="00390A3C"/>
    <w:rsid w:val="00390B63"/>
    <w:rsid w:val="0039776D"/>
    <w:rsid w:val="003F7D5F"/>
    <w:rsid w:val="00436136"/>
    <w:rsid w:val="00475530"/>
    <w:rsid w:val="004D261D"/>
    <w:rsid w:val="00511688"/>
    <w:rsid w:val="005323BA"/>
    <w:rsid w:val="00572CCB"/>
    <w:rsid w:val="00580FA4"/>
    <w:rsid w:val="005B114E"/>
    <w:rsid w:val="005C1A47"/>
    <w:rsid w:val="0065170A"/>
    <w:rsid w:val="00692825"/>
    <w:rsid w:val="00705E57"/>
    <w:rsid w:val="007134B8"/>
    <w:rsid w:val="0072234D"/>
    <w:rsid w:val="00730E41"/>
    <w:rsid w:val="007A7659"/>
    <w:rsid w:val="007C7D7B"/>
    <w:rsid w:val="007E1C08"/>
    <w:rsid w:val="00871C6B"/>
    <w:rsid w:val="0091162B"/>
    <w:rsid w:val="00912875"/>
    <w:rsid w:val="00917D71"/>
    <w:rsid w:val="00935994"/>
    <w:rsid w:val="00963CF1"/>
    <w:rsid w:val="00985BB5"/>
    <w:rsid w:val="009E4008"/>
    <w:rsid w:val="00A05359"/>
    <w:rsid w:val="00A065DA"/>
    <w:rsid w:val="00A9373F"/>
    <w:rsid w:val="00AD28EC"/>
    <w:rsid w:val="00B054D3"/>
    <w:rsid w:val="00B0587C"/>
    <w:rsid w:val="00B24AA4"/>
    <w:rsid w:val="00B36C89"/>
    <w:rsid w:val="00B415CA"/>
    <w:rsid w:val="00B54BF9"/>
    <w:rsid w:val="00B54D85"/>
    <w:rsid w:val="00B64079"/>
    <w:rsid w:val="00B812F9"/>
    <w:rsid w:val="00B86FB8"/>
    <w:rsid w:val="00BA443F"/>
    <w:rsid w:val="00BC3383"/>
    <w:rsid w:val="00BF5BA2"/>
    <w:rsid w:val="00C64D9B"/>
    <w:rsid w:val="00CC4533"/>
    <w:rsid w:val="00CC50D5"/>
    <w:rsid w:val="00CD1197"/>
    <w:rsid w:val="00CE723C"/>
    <w:rsid w:val="00CF0BA2"/>
    <w:rsid w:val="00D146FD"/>
    <w:rsid w:val="00D372DE"/>
    <w:rsid w:val="00D56DB5"/>
    <w:rsid w:val="00DB12BC"/>
    <w:rsid w:val="00DF3E52"/>
    <w:rsid w:val="00E30A38"/>
    <w:rsid w:val="00E42CA3"/>
    <w:rsid w:val="00E42E86"/>
    <w:rsid w:val="00E51704"/>
    <w:rsid w:val="00E90DE7"/>
    <w:rsid w:val="00E979A8"/>
    <w:rsid w:val="00EC3042"/>
    <w:rsid w:val="00F23D08"/>
    <w:rsid w:val="00F51194"/>
    <w:rsid w:val="00FA1814"/>
    <w:rsid w:val="00FA36F9"/>
    <w:rsid w:val="00FA69CF"/>
    <w:rsid w:val="00FA7051"/>
    <w:rsid w:val="00FE7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4B76A-9D85-4515-8249-0C7EC01B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BB5"/>
  </w:style>
  <w:style w:type="paragraph" w:styleId="1">
    <w:name w:val="heading 1"/>
    <w:basedOn w:val="a"/>
    <w:next w:val="a"/>
    <w:link w:val="10"/>
    <w:uiPriority w:val="9"/>
    <w:qFormat/>
    <w:rsid w:val="00FA6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7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70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A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7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F6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A69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ody Text"/>
    <w:basedOn w:val="a"/>
    <w:link w:val="a9"/>
    <w:rsid w:val="007A76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A7659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4269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661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6378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626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3176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3269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89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68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6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14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5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3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78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4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703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269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30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26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91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6;&#1072;&#1073;&#1086;&#1090;&#1072;%20&#1089;%20&#1082;&#1086;&#1083;&#1083;&#1077;&#1082;&#1090;&#1080;&#1074;&#1086;&#1084;%20&#1087;&#1086;%20&#1087;&#1086;&#1074;&#1099;&#1096;&#1077;&#1085;&#1080;&#1102;%20&#1082;&#1072;&#1095;&#1077;&#1089;&#1090;&#1074;&#1072;%20&#1086;&#1073;&#1088;&#1072;&#1079;&#1086;&#1074;&#1072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Работа с коллективом по повышению качества образования</Template>
  <TotalTime>1</TotalTime>
  <Pages>6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Кострова Александра Анатольевна</dc:creator>
  <cp:lastModifiedBy>Кострова Александра Анатольевна</cp:lastModifiedBy>
  <cp:revision>2</cp:revision>
  <cp:lastPrinted>2016-02-24T14:33:00Z</cp:lastPrinted>
  <dcterms:created xsi:type="dcterms:W3CDTF">2020-12-15T10:03:00Z</dcterms:created>
  <dcterms:modified xsi:type="dcterms:W3CDTF">2020-12-15T10:03:00Z</dcterms:modified>
</cp:coreProperties>
</file>